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EB97" w14:textId="50E87469" w:rsidR="00214D58" w:rsidRDefault="00214D58" w:rsidP="00703C45">
      <w:pPr>
        <w:pStyle w:val="Dokumenttype"/>
      </w:pPr>
    </w:p>
    <w:p w14:paraId="0110F92B" w14:textId="0392C2AE" w:rsidR="00214D58" w:rsidRDefault="00703C45" w:rsidP="00703C45">
      <w:pPr>
        <w:pStyle w:val="Dokumenttype"/>
      </w:pPr>
      <w:r w:rsidRPr="00703C45">
        <w:t>Anmodning om alternativ aftalemodel</w:t>
      </w:r>
    </w:p>
    <w:p w14:paraId="03339D19" w14:textId="77777777" w:rsidR="00214D58" w:rsidRDefault="00214D58" w:rsidP="00214D58"/>
    <w:p w14:paraId="293A89FD" w14:textId="6EFA3901" w:rsidR="00703C45" w:rsidRDefault="00703C45" w:rsidP="00703C45">
      <w:r>
        <w:t xml:space="preserve">Hvis din virksomhed ønsker en alternativ aftalemodel, skal I udfylde dette skema og sende det til både Amgros på </w:t>
      </w:r>
      <w:hyperlink r:id="rId11" w:history="1">
        <w:r w:rsidRPr="00703C45">
          <w:rPr>
            <w:rStyle w:val="Hyperlink"/>
          </w:rPr>
          <w:t>medicin@amgros.dk</w:t>
        </w:r>
      </w:hyperlink>
      <w:r>
        <w:t xml:space="preserve"> og Medicinrådet på </w:t>
      </w:r>
      <w:hyperlink r:id="rId12" w:history="1">
        <w:r w:rsidRPr="00703C45">
          <w:rPr>
            <w:rStyle w:val="Hyperlink"/>
          </w:rPr>
          <w:t>medicinraadet@medicinraadet.dk</w:t>
        </w:r>
      </w:hyperlink>
      <w:r>
        <w:t>. Skemaet skal sendes på samme tidspunkt, som I sender jeres anmodning om vurdering af lægemidlet til Medicinrådet.</w:t>
      </w:r>
    </w:p>
    <w:p w14:paraId="401D0DA6" w14:textId="076517E2" w:rsidR="00703C45" w:rsidRDefault="00703C45" w:rsidP="00703C45">
      <w:r>
        <w:t>Vi bruger oplysningerne i skemaet til at vurdere, om den alternative aftalemodel er egnet til at håndtere de væsentligste usikkerheder, som vil være forbundet med Medicinrådets vurdering af lægemidlet.</w:t>
      </w:r>
      <w:r w:rsidR="006D7DBA">
        <w:t xml:space="preserve"> </w:t>
      </w:r>
    </w:p>
    <w:p w14:paraId="6630BE69" w14:textId="3333CAA5" w:rsidR="00703C45" w:rsidRDefault="00703C45" w:rsidP="00703C45">
      <w:r>
        <w:t xml:space="preserve">Skemaet </w:t>
      </w:r>
      <w:r w:rsidR="003F3316">
        <w:t>er dynamisk</w:t>
      </w:r>
      <w:r w:rsidR="00012957">
        <w:t xml:space="preserve"> indtil ansøgningstidspunktet</w:t>
      </w:r>
      <w:r w:rsidR="003F3316">
        <w:t xml:space="preserve">. Det vil sige, at det </w:t>
      </w:r>
      <w:r>
        <w:t xml:space="preserve">kan tilpasses fx </w:t>
      </w:r>
      <w:r w:rsidR="00012957">
        <w:t>efter</w:t>
      </w:r>
      <w:r>
        <w:t xml:space="preserve"> dialog</w:t>
      </w:r>
      <w:r w:rsidR="00012957">
        <w:t>møde</w:t>
      </w:r>
      <w:r>
        <w:t xml:space="preserve"> med Amgros eller Medicinrådet. </w:t>
      </w:r>
    </w:p>
    <w:p w14:paraId="31D305F7" w14:textId="771DF257" w:rsidR="00703C45" w:rsidRDefault="00703C45" w:rsidP="00703C45">
      <w:r>
        <w:t xml:space="preserve">Se Medicinrådet </w:t>
      </w:r>
      <w:hyperlink r:id="rId13" w:history="1">
        <w:r w:rsidRPr="00DB0F2F">
          <w:rPr>
            <w:rStyle w:val="Hyperlink"/>
          </w:rPr>
          <w:t>vejledning for ansøgning om alternative aftalemodeller her.</w:t>
        </w:r>
      </w:hyperlink>
      <w:r>
        <w:t xml:space="preserve"> </w:t>
      </w:r>
    </w:p>
    <w:p w14:paraId="353E5E2B" w14:textId="02786E86" w:rsidR="00703C45" w:rsidRDefault="00703C45" w:rsidP="00703C45">
      <w:r>
        <w:t xml:space="preserve">Se Amgros oversigt over </w:t>
      </w:r>
      <w:hyperlink r:id="rId14" w:history="1">
        <w:r w:rsidRPr="00F44E86">
          <w:rPr>
            <w:rStyle w:val="Hyperlink"/>
          </w:rPr>
          <w:t>alternative aftalemodeller her.</w:t>
        </w:r>
      </w:hyperlink>
    </w:p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931"/>
      </w:tblGrid>
      <w:tr w:rsidR="00703C45" w:rsidRPr="00703C45" w14:paraId="31209055" w14:textId="77777777" w:rsidTr="00703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shd w:val="clear" w:color="auto" w:fill="202950"/>
          </w:tcPr>
          <w:p w14:paraId="57B7D3AB" w14:textId="77777777" w:rsidR="00703C45" w:rsidRPr="00703C45" w:rsidRDefault="00703C45" w:rsidP="00703C45">
            <w:pPr>
              <w:spacing w:before="280" w:after="60" w:line="240" w:lineRule="auto"/>
              <w:rPr>
                <w:rFonts w:eastAsia="Calibri" w:cs="Calibri Light"/>
                <w:sz w:val="24"/>
                <w:szCs w:val="24"/>
              </w:rPr>
            </w:pPr>
            <w:r w:rsidRPr="00703C45">
              <w:rPr>
                <w:rFonts w:eastAsia="Calibri" w:cs="Calibri Light"/>
                <w:sz w:val="24"/>
                <w:szCs w:val="24"/>
              </w:rPr>
              <w:t>Fakta</w:t>
            </w:r>
          </w:p>
        </w:tc>
        <w:tc>
          <w:tcPr>
            <w:tcW w:w="3600" w:type="pct"/>
            <w:shd w:val="clear" w:color="auto" w:fill="202950"/>
          </w:tcPr>
          <w:p w14:paraId="42402036" w14:textId="77777777" w:rsidR="00703C45" w:rsidRPr="00703C45" w:rsidRDefault="00703C45" w:rsidP="00703C45">
            <w:pPr>
              <w:spacing w:before="28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 w:val="24"/>
                <w:szCs w:val="24"/>
              </w:rPr>
            </w:pPr>
            <w:r w:rsidRPr="00703C45">
              <w:rPr>
                <w:rFonts w:eastAsia="Calibri" w:cs="Calibri Light"/>
                <w:sz w:val="24"/>
                <w:szCs w:val="24"/>
              </w:rPr>
              <w:t>Ansøgers beskrivelse</w:t>
            </w:r>
          </w:p>
        </w:tc>
      </w:tr>
      <w:tr w:rsidR="00703C45" w:rsidRPr="00703C45" w14:paraId="6B69C7D7" w14:textId="77777777" w:rsidTr="00703C4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494DE91E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>Lægemiddelfirma og kontakt</w:t>
            </w:r>
          </w:p>
        </w:tc>
        <w:tc>
          <w:tcPr>
            <w:tcW w:w="3600" w:type="pct"/>
          </w:tcPr>
          <w:p w14:paraId="4CC819FD" w14:textId="6C4AEA06" w:rsidR="0044064B" w:rsidRDefault="00703C45" w:rsidP="00C34D7C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Navn på virksomhed og kontaktperson, samt mail og telefonnummer</w:t>
            </w:r>
          </w:p>
          <w:p w14:paraId="4CF4EE60" w14:textId="77777777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703C45" w:rsidRPr="00703C45" w14:paraId="05C20A5C" w14:textId="77777777" w:rsidTr="00703C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542483AE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 xml:space="preserve">Navn på lægemiddel </w:t>
            </w:r>
          </w:p>
        </w:tc>
        <w:tc>
          <w:tcPr>
            <w:tcW w:w="3600" w:type="pct"/>
          </w:tcPr>
          <w:p w14:paraId="32AF51CF" w14:textId="77777777" w:rsid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Generisk navn (handelsnavn)</w:t>
            </w:r>
          </w:p>
          <w:p w14:paraId="17DC9EBA" w14:textId="77777777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703C45" w:rsidRPr="00703C45" w14:paraId="4C48D7AD" w14:textId="77777777" w:rsidTr="00703C45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0141529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>Forventet EMA-indikation</w:t>
            </w:r>
          </w:p>
        </w:tc>
        <w:tc>
          <w:tcPr>
            <w:tcW w:w="3600" w:type="pct"/>
          </w:tcPr>
          <w:p w14:paraId="1D7C800B" w14:textId="77777777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 xml:space="preserve">Angiv forventet indikation samt dato for forventet positiv opinion. </w:t>
            </w: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br/>
              <w:t>Angiv, hvis indikationen allerede er godkendt</w:t>
            </w:r>
          </w:p>
        </w:tc>
      </w:tr>
      <w:tr w:rsidR="00703C45" w:rsidRPr="00703C45" w14:paraId="3F22C633" w14:textId="77777777" w:rsidTr="00703C45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2186D95F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>Dato for forventet ansøgning til Medicinrådet</w:t>
            </w:r>
          </w:p>
        </w:tc>
        <w:tc>
          <w:tcPr>
            <w:tcW w:w="3600" w:type="pct"/>
          </w:tcPr>
          <w:p w14:paraId="4DBBB3F6" w14:textId="77777777" w:rsid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Angiv, hvornår I forventer at sende en ansøgning til Medicinrådet</w:t>
            </w:r>
          </w:p>
          <w:p w14:paraId="4D4DDCF7" w14:textId="77777777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703C45" w:rsidRPr="00703C45" w14:paraId="26412254" w14:textId="77777777" w:rsidTr="00703C45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341A5D88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 xml:space="preserve">Er lægemidlet godkendt til andre indikationer? Er de vurderet af Medicinrådet? </w:t>
            </w:r>
          </w:p>
        </w:tc>
        <w:tc>
          <w:tcPr>
            <w:tcW w:w="3600" w:type="pct"/>
          </w:tcPr>
          <w:p w14:paraId="0952C0B6" w14:textId="77777777" w:rsid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Oplys, om lægemidlet er godkendt af EMA til andre indikationer, samt om disse indikationer er vurderet (evt. i gang) i Medicinrådet</w:t>
            </w:r>
          </w:p>
          <w:p w14:paraId="7282FD6D" w14:textId="77777777" w:rsidR="00703C45" w:rsidRPr="00703C45" w:rsidRDefault="00703C45" w:rsidP="00C34D7C">
            <w:pPr>
              <w:spacing w:after="6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703C45" w:rsidRPr="00703C45" w14:paraId="7679FA71" w14:textId="77777777" w:rsidTr="00703C4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2BCEC15D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>Antal forventede patienter (incidens og prævalens)</w:t>
            </w:r>
          </w:p>
        </w:tc>
        <w:tc>
          <w:tcPr>
            <w:tcW w:w="3600" w:type="pct"/>
          </w:tcPr>
          <w:p w14:paraId="70F9A3D1" w14:textId="77777777" w:rsid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Angiv, hvor mange patienter i Danmark, I forventer vil være kandidater til behandlingen, hvis Medicinrådet anbefaler lægemidlet. Angiv også antal forventede nye patienter per år</w:t>
            </w:r>
          </w:p>
          <w:p w14:paraId="35DCE640" w14:textId="22B8139C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703C45" w:rsidRPr="00703C45" w14:paraId="7D52C279" w14:textId="77777777" w:rsidTr="00703C45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4089AF0C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>Nuværende og kommende konkurrence</w:t>
            </w:r>
          </w:p>
        </w:tc>
        <w:tc>
          <w:tcPr>
            <w:tcW w:w="3600" w:type="pct"/>
          </w:tcPr>
          <w:p w14:paraId="28D2B53A" w14:textId="77777777" w:rsid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Beskriv kort den nuværende og kommende (&lt; 3 år) konkurrencesituation. Hvilke konkurrerende lægemidler forventer I, bliver markedsført indenfor de næste 3 år?</w:t>
            </w:r>
          </w:p>
          <w:p w14:paraId="0B11B9E0" w14:textId="77777777" w:rsidR="00C34D7C" w:rsidRDefault="00C34D7C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  <w:p w14:paraId="7D0D2BB5" w14:textId="77777777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</w:tbl>
    <w:p w14:paraId="6E1E7D94" w14:textId="55C41F93" w:rsidR="00214D58" w:rsidRDefault="009D4953" w:rsidP="009D4953">
      <w:pPr>
        <w:pStyle w:val="Overskrift"/>
        <w:tabs>
          <w:tab w:val="left" w:pos="748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2259F1F" w14:textId="77777777" w:rsidR="00CF2EAE" w:rsidRDefault="00CF2EAE">
      <w:r>
        <w:rPr>
          <w:b/>
        </w:rPr>
        <w:br w:type="page"/>
      </w:r>
    </w:p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947"/>
      </w:tblGrid>
      <w:tr w:rsidR="00CF2EAE" w:rsidRPr="00CF2EAE" w14:paraId="792446C4" w14:textId="77777777" w:rsidTr="00CF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202950"/>
          </w:tcPr>
          <w:p w14:paraId="2E882C64" w14:textId="08A42E83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br/>
            </w:r>
            <w:r w:rsidRPr="00CF2EAE">
              <w:rPr>
                <w:rFonts w:asciiTheme="majorHAnsi" w:eastAsia="Calibri" w:hAnsiTheme="majorHAnsi" w:cstheme="majorHAnsi"/>
                <w:sz w:val="24"/>
                <w:szCs w:val="24"/>
              </w:rPr>
              <w:t>Forventninger til aftale</w:t>
            </w:r>
          </w:p>
        </w:tc>
        <w:tc>
          <w:tcPr>
            <w:tcW w:w="3608" w:type="pct"/>
            <w:shd w:val="clear" w:color="auto" w:fill="202950"/>
          </w:tcPr>
          <w:p w14:paraId="391BC368" w14:textId="1D991EAE" w:rsidR="00CF2EAE" w:rsidRPr="00CF2EAE" w:rsidRDefault="00CF2EAE" w:rsidP="00CF2EAE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br/>
            </w:r>
            <w:r w:rsidRPr="00CF2EAE">
              <w:rPr>
                <w:rFonts w:asciiTheme="majorHAnsi" w:eastAsia="Calibri" w:hAnsiTheme="majorHAnsi" w:cstheme="majorHAnsi"/>
                <w:sz w:val="24"/>
                <w:szCs w:val="24"/>
              </w:rPr>
              <w:t>Ansøgers beskrivelse</w:t>
            </w:r>
          </w:p>
        </w:tc>
      </w:tr>
      <w:tr w:rsidR="00CF2EAE" w:rsidRPr="00CF2EAE" w14:paraId="3AB47530" w14:textId="77777777" w:rsidTr="00CF2EA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vAlign w:val="top"/>
          </w:tcPr>
          <w:p w14:paraId="7FBBD32C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Formål med aftalen</w:t>
            </w:r>
          </w:p>
        </w:tc>
        <w:tc>
          <w:tcPr>
            <w:tcW w:w="3608" w:type="pct"/>
          </w:tcPr>
          <w:p w14:paraId="02D56E65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Beskriv, hvilke udfordringer/usikkerheder, den alternative aftale skal håndtere</w:t>
            </w:r>
          </w:p>
          <w:p w14:paraId="71397C43" w14:textId="77777777" w:rsidR="006005E3" w:rsidRDefault="006005E3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63A1367E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F2EAE" w:rsidRPr="00CF2EAE" w14:paraId="57CFEE49" w14:textId="77777777" w:rsidTr="00CF2EAE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vAlign w:val="top"/>
          </w:tcPr>
          <w:p w14:paraId="38007E1E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Løsning</w:t>
            </w:r>
          </w:p>
        </w:tc>
        <w:tc>
          <w:tcPr>
            <w:tcW w:w="3608" w:type="pct"/>
          </w:tcPr>
          <w:p w14:paraId="36A81B51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Beskriv, hvordan en alternativ aftale kan løse problemet</w:t>
            </w:r>
          </w:p>
          <w:p w14:paraId="05CCD662" w14:textId="77777777" w:rsidR="003A428A" w:rsidRDefault="003A428A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05F309E9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F2EAE" w:rsidRPr="00CF2EAE" w14:paraId="11971082" w14:textId="77777777" w:rsidTr="1CB0499B">
        <w:trPr>
          <w:trHeight w:val="6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tcBorders>
              <w:bottom w:val="single" w:sz="4" w:space="0" w:color="FFFFFF" w:themeColor="background1"/>
            </w:tcBorders>
            <w:vAlign w:val="top"/>
          </w:tcPr>
          <w:p w14:paraId="205201DB" w14:textId="58250AF4" w:rsidR="00B9567F" w:rsidRDefault="551EE5DA" w:rsidP="00B9567F">
            <w:pPr>
              <w:spacing w:before="280" w:after="60" w:line="240" w:lineRule="auto"/>
              <w:rPr>
                <w:rFonts w:asciiTheme="majorHAnsi" w:eastAsia="Calibri" w:hAnsiTheme="majorHAnsi" w:cstheme="majorBidi"/>
                <w:b w:val="0"/>
                <w:sz w:val="22"/>
                <w:szCs w:val="22"/>
              </w:rPr>
            </w:pPr>
            <w:r w:rsidRPr="1CB0499B">
              <w:rPr>
                <w:rFonts w:asciiTheme="majorHAnsi" w:eastAsia="Calibri" w:hAnsiTheme="majorHAnsi" w:cstheme="majorBidi"/>
                <w:sz w:val="22"/>
                <w:szCs w:val="22"/>
              </w:rPr>
              <w:t>Type af aftalemodel</w:t>
            </w:r>
          </w:p>
          <w:p w14:paraId="5919D041" w14:textId="77777777" w:rsidR="00B9567F" w:rsidRPr="00B9567F" w:rsidRDefault="00B9567F" w:rsidP="00B9567F">
            <w:pPr>
              <w:spacing w:before="280" w:after="60" w:line="240" w:lineRule="auto"/>
              <w:rPr>
                <w:rFonts w:asciiTheme="majorHAnsi" w:eastAsia="Calibri" w:hAnsiTheme="majorHAnsi" w:cstheme="majorBidi"/>
                <w:sz w:val="22"/>
                <w:szCs w:val="22"/>
              </w:rPr>
            </w:pPr>
          </w:p>
          <w:p w14:paraId="2C686FC0" w14:textId="77777777" w:rsidR="001D3EE9" w:rsidRDefault="001D3EE9" w:rsidP="00CF2EAE">
            <w:pPr>
              <w:spacing w:before="280" w:after="60" w:line="240" w:lineRule="auto"/>
              <w:rPr>
                <w:rFonts w:asciiTheme="majorHAnsi" w:eastAsia="Calibri" w:hAnsiTheme="majorHAnsi" w:cstheme="majorBidi"/>
                <w:b w:val="0"/>
                <w:sz w:val="22"/>
                <w:szCs w:val="22"/>
              </w:rPr>
            </w:pPr>
          </w:p>
          <w:p w14:paraId="6AEBF4C8" w14:textId="77777777" w:rsidR="001D3EE9" w:rsidRDefault="001D3EE9" w:rsidP="00CF2EAE">
            <w:pPr>
              <w:spacing w:before="280" w:after="60" w:line="240" w:lineRule="auto"/>
              <w:rPr>
                <w:rFonts w:asciiTheme="majorHAnsi" w:eastAsia="Calibri" w:hAnsiTheme="majorHAnsi" w:cstheme="majorBidi"/>
                <w:b w:val="0"/>
                <w:sz w:val="22"/>
                <w:szCs w:val="22"/>
              </w:rPr>
            </w:pPr>
          </w:p>
          <w:p w14:paraId="2BB9A70C" w14:textId="77777777" w:rsidR="00DB54F8" w:rsidRDefault="00DB54F8" w:rsidP="00CF2EAE">
            <w:pPr>
              <w:spacing w:before="280" w:after="60" w:line="240" w:lineRule="auto"/>
              <w:rPr>
                <w:rFonts w:asciiTheme="majorHAnsi" w:eastAsia="Calibri" w:hAnsiTheme="majorHAnsi" w:cstheme="majorBidi"/>
                <w:b w:val="0"/>
                <w:sz w:val="22"/>
                <w:szCs w:val="22"/>
              </w:rPr>
            </w:pPr>
          </w:p>
          <w:p w14:paraId="2C6B8DFD" w14:textId="10E7E7F0" w:rsidR="00CF2EAE" w:rsidRPr="00CF2EAE" w:rsidRDefault="003B222D" w:rsidP="00CF2EAE">
            <w:pPr>
              <w:spacing w:before="280" w:after="60" w:line="240" w:lineRule="auto"/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1CB0499B">
              <w:rPr>
                <w:rFonts w:asciiTheme="majorHAnsi" w:eastAsia="Calibri" w:hAnsiTheme="majorHAnsi" w:cstheme="majorBidi"/>
                <w:sz w:val="22"/>
                <w:szCs w:val="22"/>
              </w:rPr>
              <w:t xml:space="preserve">Økonomisk baseret </w:t>
            </w:r>
            <w:r w:rsidR="00CF2EAE" w:rsidRPr="1CB0499B">
              <w:rPr>
                <w:rFonts w:asciiTheme="majorHAnsi" w:eastAsia="Calibri" w:hAnsiTheme="majorHAnsi" w:cstheme="majorBidi"/>
                <w:sz w:val="22"/>
                <w:szCs w:val="22"/>
              </w:rPr>
              <w:t>aftale</w:t>
            </w:r>
          </w:p>
        </w:tc>
        <w:tc>
          <w:tcPr>
            <w:tcW w:w="3608" w:type="pct"/>
            <w:tcBorders>
              <w:bottom w:val="single" w:sz="4" w:space="0" w:color="FFFFFF" w:themeColor="background1"/>
            </w:tcBorders>
          </w:tcPr>
          <w:p w14:paraId="6130F132" w14:textId="77777777" w:rsidR="003A428A" w:rsidRDefault="003A428A" w:rsidP="00CF2EAE">
            <w:pPr>
              <w:spacing w:after="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2728EB25" w14:textId="6E39D265" w:rsidR="00CF2EAE" w:rsidRPr="00A16D3C" w:rsidRDefault="00CF2EAE" w:rsidP="00CF2EAE">
            <w:pPr>
              <w:spacing w:after="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Sæt kryds i de(n) økonomibaserede aftale model(ler)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,</w:t>
            </w: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 xml:space="preserve"> som I foreslår</w:t>
            </w:r>
          </w:p>
          <w:tbl>
            <w:tblPr>
              <w:tblStyle w:val="Tabel-Gitter2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5"/>
              <w:gridCol w:w="437"/>
            </w:tblGrid>
            <w:tr w:rsidR="00CF2EAE" w:rsidRPr="00CF2EAE" w14:paraId="2E859A09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7F91796F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Pris-volumen-model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1447809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0AEC83B6" w14:textId="7DE7759D" w:rsidR="00CF2EAE" w:rsidRPr="00CF2EAE" w:rsidRDefault="0095633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0497481F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56731898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Budgetloft-model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1496536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18836A72" w14:textId="330B622C" w:rsidR="00CF2EAE" w:rsidRPr="00CF2EAE" w:rsidRDefault="00684312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0F883A8E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3AB68349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Abonnementsmodel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2160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06D75FF0" w14:textId="19414340" w:rsidR="00CF2EAE" w:rsidRPr="00CF2EAE" w:rsidRDefault="00684312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684312">
                        <w:rPr>
                          <w:rFonts w:ascii="MS Gothic" w:eastAsia="MS Gothic" w:hAnsi="MS Gothic" w:cstheme="majorHAnsi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59E6D2DF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783B0E2F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Markedsandel-model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272330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0C9C0E8C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3BC9089E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07348FD4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Merværdi-model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477455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067E7131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4149B29C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2A5C687F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Kombinationsbaseret prisfastsættelsesmodel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2068097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36219479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1B2236E6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4355DD8B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Indikationsbaseret-model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1363323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5020F34A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0E9467FD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0AA0E74E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Patientinitieringsmodel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2098208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59D65554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34A987B0" w14:textId="77777777" w:rsidTr="00110230">
              <w:trPr>
                <w:trHeight w:val="475"/>
              </w:trPr>
              <w:tc>
                <w:tcPr>
                  <w:tcW w:w="2325" w:type="dxa"/>
                  <w:vAlign w:val="center"/>
                </w:tcPr>
                <w:p w14:paraId="6E65FAAC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Vedligeholdelsesmodel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529950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594E874D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1876E8FC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66C7484C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Ratebetalingsmodel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1657995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062D71E4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4D4C505" w14:textId="77777777" w:rsidR="00CF2EAE" w:rsidRPr="00CF2EAE" w:rsidRDefault="00CF2EAE" w:rsidP="00CF2EAE">
            <w:pPr>
              <w:spacing w:before="280" w:after="6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EAE" w:rsidRPr="00CF2EAE" w14:paraId="5921C706" w14:textId="77777777" w:rsidTr="1CB0499B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FFFFFF" w:themeFill="background1"/>
          </w:tcPr>
          <w:p w14:paraId="6B610DD6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Effektbaseret aftale</w:t>
            </w:r>
          </w:p>
        </w:tc>
        <w:tc>
          <w:tcPr>
            <w:tcW w:w="3608" w:type="pct"/>
            <w:shd w:val="clear" w:color="auto" w:fill="FFFFFF" w:themeFill="background1"/>
          </w:tcPr>
          <w:p w14:paraId="055CB6F1" w14:textId="77777777" w:rsidR="00CF2EAE" w:rsidRPr="00CF2EAE" w:rsidRDefault="00CF2EAE" w:rsidP="00CF2EAE">
            <w:pPr>
              <w:spacing w:before="280" w:after="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Sæt kryds, hvis I foreslår en aftale om betaling ved effekt</w:t>
            </w:r>
          </w:p>
          <w:tbl>
            <w:tblPr>
              <w:tblStyle w:val="Tabel-Gitter2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00"/>
              <w:gridCol w:w="1276"/>
            </w:tblGrid>
            <w:tr w:rsidR="00CF2EAE" w:rsidRPr="00CF2EAE" w14:paraId="1C689C31" w14:textId="77777777" w:rsidTr="00110230">
              <w:trPr>
                <w:trHeight w:val="506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E2FA1D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Betaling ved effekt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313344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EA21E13" w14:textId="77777777" w:rsidR="00CF2EAE" w:rsidRPr="00CF2EAE" w:rsidRDefault="00CF2EAE" w:rsidP="00CF2EAE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43CBCBE" w14:textId="02BA821B" w:rsidR="00CF2EAE" w:rsidRPr="00CF2EAE" w:rsidRDefault="00DB0F2F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br/>
            </w:r>
          </w:p>
        </w:tc>
      </w:tr>
      <w:tr w:rsidR="00CF2EAE" w:rsidRPr="00CF2EAE" w14:paraId="6AEDB9FD" w14:textId="77777777" w:rsidTr="1CB0499B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FFFFFF" w:themeFill="background1"/>
          </w:tcPr>
          <w:p w14:paraId="7FDD10B6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Aftale om betinget anbefaling</w:t>
            </w:r>
          </w:p>
        </w:tc>
        <w:tc>
          <w:tcPr>
            <w:tcW w:w="3608" w:type="pct"/>
            <w:shd w:val="clear" w:color="auto" w:fill="FFFFFF" w:themeFill="background1"/>
          </w:tcPr>
          <w:p w14:paraId="5ED706A8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br/>
              <w:t>Sæt kryds, hvis I foreslår en aftale om en betinget anbefaling</w:t>
            </w:r>
          </w:p>
          <w:tbl>
            <w:tblPr>
              <w:tblStyle w:val="Tabel-Gitter2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00"/>
              <w:gridCol w:w="1276"/>
            </w:tblGrid>
            <w:tr w:rsidR="00CF2EAE" w:rsidRPr="00CF2EAE" w14:paraId="22A614C2" w14:textId="77777777" w:rsidTr="00110230">
              <w:trPr>
                <w:trHeight w:val="506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2754A3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Betinget anbefaling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1187989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1E6E9D9" w14:textId="77777777" w:rsidR="00CF2EAE" w:rsidRPr="00CF2EAE" w:rsidRDefault="00CF2EAE" w:rsidP="00CF2EAE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A16D3C" w:rsidRPr="00CF2EAE" w14:paraId="05D36982" w14:textId="77777777" w:rsidTr="00417B8A">
              <w:trPr>
                <w:trHeight w:val="506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97FD20" w14:textId="77777777" w:rsidR="00A16D3C" w:rsidRPr="00CF2EAE" w:rsidRDefault="00A16D3C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D699B4" w14:textId="77777777" w:rsidR="00A16D3C" w:rsidRDefault="00A16D3C" w:rsidP="00CF2EAE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theme="majorHAnsi"/>
                      <w:b/>
                      <w:bCs/>
                    </w:rPr>
                  </w:pPr>
                </w:p>
              </w:tc>
            </w:tr>
          </w:tbl>
          <w:p w14:paraId="587711AB" w14:textId="75C1195A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F2EAE" w:rsidRPr="00CF2EAE" w14:paraId="01BB41E9" w14:textId="77777777" w:rsidTr="00CF2EA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3D051C31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Evt. kombination af aftaler</w:t>
            </w:r>
          </w:p>
        </w:tc>
        <w:tc>
          <w:tcPr>
            <w:tcW w:w="3608" w:type="pct"/>
          </w:tcPr>
          <w:p w14:paraId="3A76FA57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Beskriv kort formålet med ev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entuelt</w:t>
            </w: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 xml:space="preserve"> at kombinere flere aftaler </w:t>
            </w:r>
          </w:p>
          <w:p w14:paraId="0E6A7124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08175241" w14:textId="0B170D3C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F2EAE" w:rsidRPr="00CF2EAE" w14:paraId="1914F47F" w14:textId="77777777" w:rsidTr="00CF2EA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07DC4743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Forslag til varighed af aftalen</w:t>
            </w:r>
          </w:p>
        </w:tc>
        <w:tc>
          <w:tcPr>
            <w:tcW w:w="3608" w:type="pct"/>
          </w:tcPr>
          <w:p w14:paraId="592FF422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Angiv og begrund jeres forslag til aftalens varighed</w:t>
            </w:r>
          </w:p>
          <w:p w14:paraId="16D7DA5A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28A690FD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F2EAE" w:rsidRPr="00CF2EAE" w14:paraId="70553D0B" w14:textId="77777777" w:rsidTr="00CF2EAE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53F47860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Når aftalen ophører</w:t>
            </w:r>
          </w:p>
        </w:tc>
        <w:tc>
          <w:tcPr>
            <w:tcW w:w="3608" w:type="pct"/>
          </w:tcPr>
          <w:p w14:paraId="474E4D3A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 xml:space="preserve">Hvad foreslår I, der skal der ske, når aftaleperioden ophører? Fx ny aftale baseret på en almindelig rabatmodel og til hvilken pris? Ny alternativ aftalemodel eller andet? </w:t>
            </w:r>
          </w:p>
          <w:p w14:paraId="62765774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64BAE0F6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</w:tbl>
    <w:p w14:paraId="55C7354F" w14:textId="77777777" w:rsidR="00CF2EAE" w:rsidRDefault="00CF2EAE" w:rsidP="00CF2EAE">
      <w:pPr>
        <w:rPr>
          <w:lang w:eastAsia="da-DK"/>
        </w:rPr>
      </w:pPr>
    </w:p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947"/>
      </w:tblGrid>
      <w:tr w:rsidR="00CF2EAE" w:rsidRPr="00CF2EAE" w14:paraId="6979C199" w14:textId="77777777" w:rsidTr="00CF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202950"/>
          </w:tcPr>
          <w:p w14:paraId="61C027AC" w14:textId="77777777" w:rsidR="00CF2EAE" w:rsidRPr="00CF2EAE" w:rsidRDefault="00CF2EAE" w:rsidP="00CF2EAE">
            <w:pPr>
              <w:spacing w:after="60" w:line="240" w:lineRule="auto"/>
              <w:rPr>
                <w:rFonts w:eastAsia="Calibri" w:cs="Calibri Light"/>
                <w:sz w:val="24"/>
                <w:szCs w:val="24"/>
              </w:rPr>
            </w:pPr>
            <w:r w:rsidRPr="00CF2EAE">
              <w:rPr>
                <w:rFonts w:eastAsia="Calibri" w:cs="Calibri Light"/>
                <w:sz w:val="24"/>
                <w:szCs w:val="24"/>
              </w:rPr>
              <w:t xml:space="preserve">Aftale om betaling ved effekt eller betinget anbefaling </w:t>
            </w:r>
          </w:p>
        </w:tc>
        <w:tc>
          <w:tcPr>
            <w:tcW w:w="3608" w:type="pct"/>
            <w:shd w:val="clear" w:color="auto" w:fill="202950"/>
          </w:tcPr>
          <w:p w14:paraId="23BECAE0" w14:textId="77777777" w:rsidR="00CF2EAE" w:rsidRPr="00CF2EAE" w:rsidRDefault="00CF2EAE" w:rsidP="00CF2EAE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4"/>
                <w:szCs w:val="24"/>
              </w:rPr>
            </w:pPr>
            <w:r w:rsidRPr="00CF2EAE">
              <w:rPr>
                <w:rFonts w:eastAsia="Calibri" w:cs="Calibri Light"/>
                <w:i/>
                <w:iCs/>
                <w:sz w:val="24"/>
                <w:szCs w:val="24"/>
              </w:rPr>
              <w:t xml:space="preserve">Skal udfyldes, hvis I foreslår en aftale om betaling ved effekt eller betinget anbefaling </w:t>
            </w:r>
          </w:p>
        </w:tc>
      </w:tr>
      <w:tr w:rsidR="00CF2EAE" w:rsidRPr="00CF2EAE" w14:paraId="505674F9" w14:textId="77777777" w:rsidTr="00CF2EAE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7F04FCB2" w14:textId="77777777" w:rsidR="00CF2EAE" w:rsidRPr="00CF2EAE" w:rsidRDefault="00CF2EAE" w:rsidP="00CF2EAE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CF2EAE">
              <w:rPr>
                <w:rFonts w:eastAsia="Calibri" w:cs="Calibri Light"/>
                <w:sz w:val="22"/>
                <w:szCs w:val="22"/>
              </w:rPr>
              <w:t>Definition af effektmål</w:t>
            </w:r>
          </w:p>
        </w:tc>
        <w:tc>
          <w:tcPr>
            <w:tcW w:w="3608" w:type="pct"/>
          </w:tcPr>
          <w:p w14:paraId="7D5F2B00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Angiv, hvilke(t) effektmål, der er relevante for at evaluere effekten af lægemidlet i dansk klinisk praksis</w:t>
            </w:r>
          </w:p>
          <w:p w14:paraId="4701A665" w14:textId="38933E81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 den kliniske relevante effektstørrelse i absolutte tal (fx den absolut risikoreduktion, ændring i antal point, måneder mv.)</w:t>
            </w:r>
          </w:p>
          <w:p w14:paraId="25595339" w14:textId="01804DC5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Angiv. om effektstørrelsen er målt som en forskel i forhold til patientens baselineværdi eller i forhold til det forventede forløb i en historisk kontrolgruppe eller andet</w:t>
            </w:r>
          </w:p>
          <w:p w14:paraId="6F58278D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 tidshorisont/måletidspunkter for effektevalueringen</w:t>
            </w:r>
          </w:p>
          <w:p w14:paraId="1E8AE474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  <w:p w14:paraId="116B17B7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  <w:p w14:paraId="6EDA8613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CF2EAE" w:rsidRPr="00CF2EAE" w14:paraId="3F7531A6" w14:textId="77777777" w:rsidTr="00CF2EAE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1FD247DB" w14:textId="77777777" w:rsidR="00CF2EAE" w:rsidRPr="00CF2EAE" w:rsidRDefault="00CF2EAE" w:rsidP="00CF2EAE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CF2EAE">
              <w:rPr>
                <w:rFonts w:eastAsia="Calibri" w:cs="Calibri Light"/>
                <w:sz w:val="22"/>
                <w:szCs w:val="22"/>
              </w:rPr>
              <w:t>Effektevaluering i praksis</w:t>
            </w:r>
          </w:p>
        </w:tc>
        <w:tc>
          <w:tcPr>
            <w:tcW w:w="3608" w:type="pct"/>
          </w:tcPr>
          <w:p w14:paraId="611B5667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Angiv, hvem der skal måle og vurdere effekten i klinisk praksis</w:t>
            </w:r>
          </w:p>
          <w:p w14:paraId="3AD8349E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Angiv, hvem der skal samle og rapporte</w:t>
            </w:r>
            <w:r w:rsidR="00F22F10">
              <w:rPr>
                <w:rFonts w:eastAsia="Calibri" w:cs="Calibri Light"/>
                <w:i/>
                <w:iCs/>
                <w:sz w:val="22"/>
                <w:szCs w:val="22"/>
              </w:rPr>
              <w:t>re</w:t>
            </w: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 xml:space="preserve"> disse data til Amgros</w:t>
            </w:r>
          </w:p>
          <w:p w14:paraId="7EA43632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  <w:p w14:paraId="70CE8FF2" w14:textId="0230D60C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CF2EAE" w:rsidRPr="00CF2EAE" w14:paraId="680AB42A" w14:textId="77777777" w:rsidTr="00CF2EA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0DFE752A" w14:textId="77777777" w:rsidR="00CF2EAE" w:rsidRPr="00CF2EAE" w:rsidRDefault="00CF2EAE" w:rsidP="00CF2EAE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CF2EAE">
              <w:rPr>
                <w:rFonts w:eastAsia="Calibri" w:cs="Calibri Light"/>
                <w:sz w:val="22"/>
                <w:szCs w:val="22"/>
              </w:rPr>
              <w:t>Dataopsamling</w:t>
            </w:r>
          </w:p>
        </w:tc>
        <w:tc>
          <w:tcPr>
            <w:tcW w:w="3608" w:type="pct"/>
          </w:tcPr>
          <w:p w14:paraId="4A5348FB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 et forslag til hvem, der skal indsamle og analysere data</w:t>
            </w:r>
          </w:p>
          <w:p w14:paraId="089B863C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  <w:p w14:paraId="75E18726" w14:textId="5F1BD2B4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</w:tbl>
    <w:p w14:paraId="5217B4B9" w14:textId="77777777" w:rsidR="00CF2EAE" w:rsidRDefault="00CF2EAE" w:rsidP="00CF2EAE">
      <w:pPr>
        <w:rPr>
          <w:lang w:eastAsia="da-DK"/>
        </w:rPr>
      </w:pPr>
    </w:p>
    <w:p w14:paraId="1D1CE570" w14:textId="77777777" w:rsidR="00F95C37" w:rsidRDefault="00F95C37" w:rsidP="00CF2EAE">
      <w:pPr>
        <w:rPr>
          <w:lang w:eastAsia="da-DK"/>
        </w:rPr>
      </w:pPr>
    </w:p>
    <w:p w14:paraId="643C3009" w14:textId="77777777" w:rsidR="00F95C37" w:rsidRDefault="00F95C37" w:rsidP="00CF2EAE">
      <w:pPr>
        <w:rPr>
          <w:lang w:eastAsia="da-DK"/>
        </w:rPr>
      </w:pPr>
    </w:p>
    <w:p w14:paraId="537C9D35" w14:textId="77777777" w:rsidR="0063042D" w:rsidRDefault="0063042D" w:rsidP="00CF2EAE">
      <w:pPr>
        <w:rPr>
          <w:lang w:eastAsia="da-DK"/>
        </w:rPr>
      </w:pPr>
    </w:p>
    <w:p w14:paraId="007418B5" w14:textId="77777777" w:rsidR="00F95C37" w:rsidRDefault="00F95C37" w:rsidP="00CF2EAE">
      <w:pPr>
        <w:rPr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947"/>
      </w:tblGrid>
      <w:tr w:rsidR="00CF2EAE" w:rsidRPr="00CF2EAE" w14:paraId="3A6F61CC" w14:textId="77777777" w:rsidTr="00CF2EAE">
        <w:tc>
          <w:tcPr>
            <w:tcW w:w="1392" w:type="pct"/>
            <w:shd w:val="clear" w:color="auto" w:fill="202950"/>
          </w:tcPr>
          <w:p w14:paraId="0928B1FA" w14:textId="52A1084E" w:rsidR="00CF2EAE" w:rsidRPr="00CF2EAE" w:rsidRDefault="00CF2EAE" w:rsidP="00CF2EAE">
            <w:pPr>
              <w:rPr>
                <w:rFonts w:cs="Calibri Light"/>
                <w:b/>
                <w:sz w:val="24"/>
                <w:szCs w:val="24"/>
                <w:lang w:eastAsia="da-DK"/>
              </w:rPr>
            </w:pPr>
            <w:r>
              <w:rPr>
                <w:rFonts w:cs="Calibri Light"/>
                <w:b/>
                <w:sz w:val="24"/>
                <w:szCs w:val="24"/>
                <w:lang w:eastAsia="da-DK"/>
              </w:rPr>
              <w:lastRenderedPageBreak/>
              <w:br/>
            </w:r>
            <w:r w:rsidRPr="00CF2EAE">
              <w:rPr>
                <w:rFonts w:cs="Calibri Light"/>
                <w:b/>
                <w:sz w:val="24"/>
                <w:szCs w:val="24"/>
                <w:lang w:eastAsia="da-DK"/>
              </w:rPr>
              <w:t>Ønske om dialogmøde</w:t>
            </w:r>
          </w:p>
        </w:tc>
        <w:tc>
          <w:tcPr>
            <w:tcW w:w="3608" w:type="pct"/>
            <w:shd w:val="clear" w:color="auto" w:fill="202950"/>
          </w:tcPr>
          <w:p w14:paraId="79407FAF" w14:textId="06C88A15" w:rsidR="00CF2EAE" w:rsidRPr="00CF2EAE" w:rsidRDefault="00CF2EAE" w:rsidP="00CF2EAE">
            <w:pPr>
              <w:rPr>
                <w:rFonts w:cs="Calibri Light"/>
                <w:b/>
                <w:sz w:val="24"/>
                <w:szCs w:val="24"/>
                <w:lang w:eastAsia="da-DK"/>
              </w:rPr>
            </w:pPr>
            <w:r>
              <w:rPr>
                <w:rFonts w:cs="Calibri Light"/>
                <w:b/>
                <w:sz w:val="24"/>
                <w:szCs w:val="24"/>
                <w:lang w:eastAsia="da-DK"/>
              </w:rPr>
              <w:br/>
            </w:r>
            <w:r w:rsidRPr="00CF2EAE">
              <w:rPr>
                <w:rFonts w:cs="Calibri Light"/>
                <w:b/>
                <w:sz w:val="24"/>
                <w:szCs w:val="24"/>
                <w:lang w:eastAsia="da-DK"/>
              </w:rPr>
              <w:t>Ansøgers beskrivelse</w:t>
            </w:r>
          </w:p>
        </w:tc>
      </w:tr>
      <w:tr w:rsidR="00CF2EAE" w:rsidRPr="00CF2EAE" w14:paraId="1141EFAC" w14:textId="77777777" w:rsidTr="00CF2EAE">
        <w:trPr>
          <w:trHeight w:val="2265"/>
        </w:trPr>
        <w:tc>
          <w:tcPr>
            <w:tcW w:w="1392" w:type="pct"/>
          </w:tcPr>
          <w:p w14:paraId="020173EB" w14:textId="77777777" w:rsidR="00DB0F2F" w:rsidRDefault="00DB0F2F" w:rsidP="00CF2EAE">
            <w:pPr>
              <w:rPr>
                <w:rFonts w:cs="Calibri Light"/>
                <w:b/>
                <w:lang w:eastAsia="da-DK"/>
              </w:rPr>
            </w:pPr>
          </w:p>
          <w:p w14:paraId="5E07A773" w14:textId="77777777" w:rsidR="00CF2EAE" w:rsidRPr="00CF2EAE" w:rsidRDefault="00CF2EAE" w:rsidP="00CF2EAE">
            <w:pPr>
              <w:rPr>
                <w:rFonts w:cs="Calibri Light"/>
                <w:b/>
                <w:lang w:eastAsia="da-DK"/>
              </w:rPr>
            </w:pPr>
            <w:r w:rsidRPr="00CF2EAE">
              <w:rPr>
                <w:rFonts w:cs="Calibri Light"/>
                <w:b/>
                <w:lang w:eastAsia="da-DK"/>
              </w:rPr>
              <w:t>Ønske om dialogmøde med Amgros</w:t>
            </w:r>
          </w:p>
        </w:tc>
        <w:tc>
          <w:tcPr>
            <w:tcW w:w="3608" w:type="pct"/>
          </w:tcPr>
          <w:p w14:paraId="66AFC689" w14:textId="77777777" w:rsidR="00CF2EAE" w:rsidRPr="00CF2EAE" w:rsidRDefault="00CF2EAE" w:rsidP="00CF2EAE">
            <w:pPr>
              <w:rPr>
                <w:rFonts w:cs="Calibri Light"/>
                <w:i/>
                <w:iCs/>
                <w:lang w:eastAsia="da-DK"/>
              </w:rPr>
            </w:pPr>
            <w:r w:rsidRPr="00CF2EAE">
              <w:rPr>
                <w:rFonts w:cs="Calibri Light"/>
                <w:i/>
                <w:iCs/>
                <w:lang w:eastAsia="da-DK"/>
              </w:rPr>
              <w:t>Sæt kryds, hvis I ønsker et dialogmøde med Amgros.</w:t>
            </w:r>
          </w:p>
          <w:tbl>
            <w:tblPr>
              <w:tblStyle w:val="Tabel-Git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16"/>
              <w:gridCol w:w="702"/>
            </w:tblGrid>
            <w:tr w:rsidR="00CF2EAE" w:rsidRPr="00CF2EAE" w14:paraId="54DE2EB5" w14:textId="77777777" w:rsidTr="00110230">
              <w:trPr>
                <w:trHeight w:val="475"/>
              </w:trPr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6054DC" w14:textId="77777777" w:rsidR="00CF2EAE" w:rsidRPr="00CF2EAE" w:rsidRDefault="00CF2EAE" w:rsidP="00CF2EAE">
                  <w:pPr>
                    <w:rPr>
                      <w:rFonts w:cs="Calibri Light"/>
                      <w:lang w:eastAsia="da-DK"/>
                    </w:rPr>
                  </w:pPr>
                  <w:r w:rsidRPr="00CF2EAE">
                    <w:rPr>
                      <w:rFonts w:cs="Calibri Light"/>
                      <w:lang w:eastAsia="da-DK"/>
                    </w:rPr>
                    <w:t>Ja</w:t>
                  </w:r>
                </w:p>
              </w:tc>
              <w:sdt>
                <w:sdtPr>
                  <w:rPr>
                    <w:rFonts w:cs="Calibri Light"/>
                    <w:b/>
                    <w:bCs/>
                    <w:lang w:eastAsia="da-DK"/>
                  </w:rPr>
                  <w:id w:val="858242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AA41C4B" w14:textId="77777777" w:rsidR="00CF2EAE" w:rsidRPr="00CF2EAE" w:rsidRDefault="00CF2EAE" w:rsidP="00CF2EAE">
                      <w:pPr>
                        <w:rPr>
                          <w:rFonts w:cs="Calibri Light"/>
                          <w:b/>
                          <w:bCs/>
                          <w:lang w:eastAsia="da-DK"/>
                        </w:rPr>
                      </w:pPr>
                      <w:r w:rsidRPr="00CF2EAE">
                        <w:rPr>
                          <w:rFonts w:ascii="Segoe UI Symbol" w:hAnsi="Segoe UI Symbol" w:cs="Segoe UI Symbol"/>
                          <w:b/>
                          <w:bCs/>
                          <w:lang w:eastAsia="da-DK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1C000DB3" w14:textId="77777777" w:rsidTr="00110230">
              <w:trPr>
                <w:trHeight w:val="506"/>
              </w:trPr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B2A637" w14:textId="77777777" w:rsidR="00CF2EAE" w:rsidRPr="00CF2EAE" w:rsidRDefault="00CF2EAE" w:rsidP="00CF2EAE">
                  <w:pPr>
                    <w:rPr>
                      <w:rFonts w:cs="Calibri Light"/>
                      <w:lang w:eastAsia="da-DK"/>
                    </w:rPr>
                  </w:pPr>
                  <w:r w:rsidRPr="00CF2EAE">
                    <w:rPr>
                      <w:rFonts w:cs="Calibri Light"/>
                      <w:lang w:eastAsia="da-DK"/>
                    </w:rPr>
                    <w:t>Nej</w:t>
                  </w:r>
                </w:p>
              </w:tc>
              <w:sdt>
                <w:sdtPr>
                  <w:rPr>
                    <w:rFonts w:cs="Calibri Light"/>
                    <w:b/>
                    <w:bCs/>
                    <w:lang w:eastAsia="da-DK"/>
                  </w:rPr>
                  <w:id w:val="1268271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29F800B" w14:textId="77777777" w:rsidR="00CF2EAE" w:rsidRPr="00CF2EAE" w:rsidRDefault="00CF2EAE" w:rsidP="00CF2EAE">
                      <w:pPr>
                        <w:rPr>
                          <w:rFonts w:cs="Calibri Light"/>
                          <w:b/>
                          <w:bCs/>
                          <w:lang w:eastAsia="da-DK"/>
                        </w:rPr>
                      </w:pPr>
                      <w:r w:rsidRPr="00CF2EAE">
                        <w:rPr>
                          <w:rFonts w:ascii="Segoe UI Symbol" w:hAnsi="Segoe UI Symbol" w:cs="Segoe UI Symbol"/>
                          <w:b/>
                          <w:bCs/>
                          <w:lang w:eastAsia="da-DK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91A4E7D" w14:textId="2698E00A" w:rsidR="00CF2EAE" w:rsidRPr="00CF2EAE" w:rsidRDefault="00CF2EAE" w:rsidP="00CF2EAE">
            <w:pPr>
              <w:rPr>
                <w:rFonts w:cs="Calibri Light"/>
                <w:i/>
                <w:iCs/>
                <w:lang w:eastAsia="da-DK"/>
              </w:rPr>
            </w:pPr>
            <w:r w:rsidRPr="00CF2EAE">
              <w:rPr>
                <w:rFonts w:cs="Calibri Light"/>
                <w:i/>
                <w:iCs/>
                <w:lang w:eastAsia="da-DK"/>
              </w:rPr>
              <w:t>Hvis I ønsker dialogmøde med Medicinrådet, skal I som vanligt angive det i det skema, I</w:t>
            </w:r>
            <w:r w:rsidR="00F22F10">
              <w:rPr>
                <w:rFonts w:cs="Calibri Light"/>
                <w:i/>
                <w:iCs/>
                <w:lang w:eastAsia="da-DK"/>
              </w:rPr>
              <w:t xml:space="preserve"> </w:t>
            </w:r>
            <w:r w:rsidRPr="00CF2EAE">
              <w:rPr>
                <w:rFonts w:cs="Calibri Light"/>
                <w:i/>
                <w:iCs/>
                <w:lang w:eastAsia="da-DK"/>
              </w:rPr>
              <w:t xml:space="preserve">sender ved </w:t>
            </w:r>
            <w:hyperlink r:id="rId15" w:history="1">
              <w:r w:rsidRPr="00CF2EAE">
                <w:rPr>
                  <w:rStyle w:val="Hyperlink"/>
                  <w:rFonts w:cs="Calibri Light"/>
                  <w:i/>
                  <w:iCs/>
                  <w:lang w:eastAsia="da-DK"/>
                </w:rPr>
                <w:t>anmodning om vurdering.</w:t>
              </w:r>
            </w:hyperlink>
          </w:p>
        </w:tc>
      </w:tr>
      <w:tr w:rsidR="00CF2EAE" w:rsidRPr="00CF2EAE" w14:paraId="54974FD0" w14:textId="77777777" w:rsidTr="00CF2EAE">
        <w:trPr>
          <w:trHeight w:val="806"/>
        </w:trPr>
        <w:tc>
          <w:tcPr>
            <w:tcW w:w="1392" w:type="pct"/>
          </w:tcPr>
          <w:p w14:paraId="08BAD643" w14:textId="77777777" w:rsidR="00DB0F2F" w:rsidRDefault="00DB0F2F" w:rsidP="00CF2EAE">
            <w:pPr>
              <w:rPr>
                <w:rFonts w:cs="Calibri Light"/>
                <w:b/>
                <w:lang w:eastAsia="da-DK"/>
              </w:rPr>
            </w:pPr>
          </w:p>
          <w:p w14:paraId="2994604B" w14:textId="77777777" w:rsidR="00CF2EAE" w:rsidRPr="00CF2EAE" w:rsidRDefault="00CF2EAE" w:rsidP="00CF2EAE">
            <w:pPr>
              <w:rPr>
                <w:rFonts w:cs="Calibri Light"/>
                <w:b/>
                <w:lang w:eastAsia="da-DK"/>
              </w:rPr>
            </w:pPr>
            <w:r w:rsidRPr="00CF2EAE">
              <w:rPr>
                <w:rFonts w:cs="Calibri Light"/>
                <w:b/>
                <w:lang w:eastAsia="da-DK"/>
              </w:rPr>
              <w:t>Spørgsmål</w:t>
            </w:r>
          </w:p>
        </w:tc>
        <w:tc>
          <w:tcPr>
            <w:tcW w:w="3608" w:type="pct"/>
          </w:tcPr>
          <w:p w14:paraId="58A1C06B" w14:textId="77777777" w:rsidR="00CF2EAE" w:rsidRDefault="00CF2EAE" w:rsidP="00CF2EAE">
            <w:pPr>
              <w:rPr>
                <w:rFonts w:cs="Calibri Light"/>
                <w:i/>
                <w:iCs/>
                <w:lang w:eastAsia="da-DK"/>
              </w:rPr>
            </w:pPr>
            <w:r w:rsidRPr="00CF2EAE">
              <w:rPr>
                <w:rFonts w:cs="Calibri Light"/>
                <w:i/>
                <w:iCs/>
                <w:lang w:eastAsia="da-DK"/>
              </w:rPr>
              <w:t>Angiv her de spørgsmål vedrørende jeres forslag til alternativ aftalemodel, som I ønsker at drøfte med Amgros</w:t>
            </w:r>
          </w:p>
          <w:p w14:paraId="02B94AD2" w14:textId="77777777" w:rsidR="00F95C37" w:rsidRDefault="00F95C37" w:rsidP="00CF2EAE">
            <w:pPr>
              <w:rPr>
                <w:rFonts w:cs="Calibri Light"/>
                <w:i/>
                <w:iCs/>
                <w:lang w:eastAsia="da-DK"/>
              </w:rPr>
            </w:pPr>
          </w:p>
          <w:p w14:paraId="2C255BDB" w14:textId="77777777" w:rsidR="00F95C37" w:rsidRDefault="00F95C37" w:rsidP="00CF2EAE">
            <w:pPr>
              <w:rPr>
                <w:rFonts w:cs="Calibri Light"/>
                <w:i/>
                <w:iCs/>
                <w:lang w:eastAsia="da-DK"/>
              </w:rPr>
            </w:pPr>
          </w:p>
          <w:p w14:paraId="3C3EE9AC" w14:textId="77777777" w:rsidR="00CF2EAE" w:rsidRPr="00CF2EAE" w:rsidRDefault="00CF2EAE" w:rsidP="00CF2EAE">
            <w:pPr>
              <w:rPr>
                <w:rFonts w:cs="Calibri Light"/>
                <w:i/>
                <w:iCs/>
                <w:lang w:eastAsia="da-DK"/>
              </w:rPr>
            </w:pPr>
          </w:p>
        </w:tc>
      </w:tr>
    </w:tbl>
    <w:p w14:paraId="7AFE4EF9" w14:textId="77777777" w:rsidR="00CF2EAE" w:rsidRPr="00CF2EAE" w:rsidRDefault="00CF2EAE" w:rsidP="00CF2EAE">
      <w:pPr>
        <w:rPr>
          <w:lang w:eastAsia="da-DK"/>
        </w:rPr>
      </w:pPr>
    </w:p>
    <w:sectPr w:rsidR="00CF2EAE" w:rsidRPr="00CF2EAE" w:rsidSect="00746F7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418" w:header="1134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7592" w14:textId="77777777" w:rsidR="00FA3D52" w:rsidRDefault="00FA3D52" w:rsidP="00552DE6">
      <w:pPr>
        <w:spacing w:after="0" w:line="240" w:lineRule="auto"/>
      </w:pPr>
      <w:r>
        <w:separator/>
      </w:r>
    </w:p>
  </w:endnote>
  <w:endnote w:type="continuationSeparator" w:id="0">
    <w:p w14:paraId="32E3D761" w14:textId="77777777" w:rsidR="00FA3D52" w:rsidRDefault="00FA3D52" w:rsidP="00552DE6">
      <w:pPr>
        <w:spacing w:after="0" w:line="240" w:lineRule="auto"/>
      </w:pPr>
      <w:r>
        <w:continuationSeparator/>
      </w:r>
    </w:p>
  </w:endnote>
  <w:endnote w:type="continuationNotice" w:id="1">
    <w:p w14:paraId="166DCCCC" w14:textId="77777777" w:rsidR="00FA3D52" w:rsidRDefault="00FA3D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11223401"/>
      <w:docPartObj>
        <w:docPartGallery w:val="Page Numbers (Bottom of Page)"/>
        <w:docPartUnique/>
      </w:docPartObj>
    </w:sdtPr>
    <w:sdtEndPr/>
    <w:sdtContent>
      <w:p w14:paraId="134B1C78" w14:textId="7418D26B" w:rsidR="00F22F10" w:rsidRPr="00F22F10" w:rsidRDefault="009D4953">
        <w:pPr>
          <w:pStyle w:val="Sidefod"/>
          <w:jc w:val="right"/>
          <w:rPr>
            <w:sz w:val="20"/>
            <w:szCs w:val="20"/>
          </w:rPr>
        </w:pPr>
        <w:r w:rsidRPr="009D4953">
          <w:rPr>
            <w:sz w:val="20"/>
            <w:szCs w:val="20"/>
          </w:rPr>
          <w:t xml:space="preserve">Side </w:t>
        </w:r>
        <w:r w:rsidRPr="009D4953">
          <w:rPr>
            <w:sz w:val="20"/>
            <w:szCs w:val="20"/>
          </w:rPr>
          <w:fldChar w:fldCharType="begin"/>
        </w:r>
        <w:r w:rsidRPr="009D4953">
          <w:rPr>
            <w:sz w:val="20"/>
            <w:szCs w:val="20"/>
          </w:rPr>
          <w:instrText>PAGE  \* Arabic  \* MERGEFORMAT</w:instrText>
        </w:r>
        <w:r w:rsidRPr="009D4953">
          <w:rPr>
            <w:sz w:val="20"/>
            <w:szCs w:val="20"/>
          </w:rPr>
          <w:fldChar w:fldCharType="separate"/>
        </w:r>
        <w:r w:rsidRPr="009D4953">
          <w:rPr>
            <w:sz w:val="20"/>
            <w:szCs w:val="20"/>
          </w:rPr>
          <w:t>1</w:t>
        </w:r>
        <w:r w:rsidRPr="009D4953">
          <w:rPr>
            <w:sz w:val="20"/>
            <w:szCs w:val="20"/>
          </w:rPr>
          <w:fldChar w:fldCharType="end"/>
        </w:r>
        <w:r w:rsidRPr="009D4953">
          <w:rPr>
            <w:sz w:val="20"/>
            <w:szCs w:val="20"/>
          </w:rPr>
          <w:t xml:space="preserve"> af </w:t>
        </w:r>
        <w:r w:rsidRPr="009D4953">
          <w:rPr>
            <w:sz w:val="20"/>
            <w:szCs w:val="20"/>
          </w:rPr>
          <w:fldChar w:fldCharType="begin"/>
        </w:r>
        <w:r w:rsidRPr="009D4953">
          <w:rPr>
            <w:sz w:val="20"/>
            <w:szCs w:val="20"/>
          </w:rPr>
          <w:instrText>NUMPAGES  \* Arabic  \* MERGEFORMAT</w:instrText>
        </w:r>
        <w:r w:rsidRPr="009D4953">
          <w:rPr>
            <w:sz w:val="20"/>
            <w:szCs w:val="20"/>
          </w:rPr>
          <w:fldChar w:fldCharType="separate"/>
        </w:r>
        <w:r w:rsidRPr="009D4953">
          <w:rPr>
            <w:sz w:val="20"/>
            <w:szCs w:val="20"/>
          </w:rPr>
          <w:t>2</w:t>
        </w:r>
        <w:r w:rsidRPr="009D4953">
          <w:rPr>
            <w:sz w:val="20"/>
            <w:szCs w:val="20"/>
          </w:rPr>
          <w:fldChar w:fldCharType="end"/>
        </w:r>
      </w:p>
    </w:sdtContent>
  </w:sdt>
  <w:p w14:paraId="43D12999" w14:textId="77777777" w:rsidR="00A94E1E" w:rsidRDefault="00A94E1E" w:rsidP="00A94E1E">
    <w:pPr>
      <w:pStyle w:val="SidetalAmgro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B012" w14:textId="205C65F0" w:rsidR="00F22F10" w:rsidRPr="001D3EE9" w:rsidRDefault="009D4953">
    <w:pPr>
      <w:pStyle w:val="Sidefod"/>
      <w:jc w:val="right"/>
      <w:rPr>
        <w:sz w:val="18"/>
        <w:szCs w:val="18"/>
      </w:rPr>
    </w:pPr>
    <w:r w:rsidRPr="001D3EE9">
      <w:rPr>
        <w:sz w:val="18"/>
        <w:szCs w:val="18"/>
      </w:rPr>
      <w:t xml:space="preserve">Side </w:t>
    </w:r>
    <w:r w:rsidRPr="001D3EE9">
      <w:rPr>
        <w:sz w:val="18"/>
        <w:szCs w:val="18"/>
      </w:rPr>
      <w:fldChar w:fldCharType="begin"/>
    </w:r>
    <w:r w:rsidRPr="001D3EE9">
      <w:rPr>
        <w:sz w:val="18"/>
        <w:szCs w:val="18"/>
      </w:rPr>
      <w:instrText>PAGE  \* Arabic  \* MERGEFORMAT</w:instrText>
    </w:r>
    <w:r w:rsidRPr="001D3EE9">
      <w:rPr>
        <w:sz w:val="18"/>
        <w:szCs w:val="18"/>
      </w:rPr>
      <w:fldChar w:fldCharType="separate"/>
    </w:r>
    <w:r w:rsidRPr="001D3EE9">
      <w:rPr>
        <w:sz w:val="18"/>
        <w:szCs w:val="18"/>
      </w:rPr>
      <w:t>1</w:t>
    </w:r>
    <w:r w:rsidRPr="001D3EE9">
      <w:rPr>
        <w:sz w:val="18"/>
        <w:szCs w:val="18"/>
      </w:rPr>
      <w:fldChar w:fldCharType="end"/>
    </w:r>
    <w:r w:rsidRPr="001D3EE9">
      <w:rPr>
        <w:sz w:val="18"/>
        <w:szCs w:val="18"/>
      </w:rPr>
      <w:t xml:space="preserve"> af </w:t>
    </w:r>
    <w:r w:rsidRPr="001D3EE9">
      <w:rPr>
        <w:sz w:val="18"/>
        <w:szCs w:val="18"/>
      </w:rPr>
      <w:fldChar w:fldCharType="begin"/>
    </w:r>
    <w:r w:rsidRPr="001D3EE9">
      <w:rPr>
        <w:sz w:val="18"/>
        <w:szCs w:val="18"/>
      </w:rPr>
      <w:instrText>NUMPAGES  \* Arabic  \* MERGEFORMAT</w:instrText>
    </w:r>
    <w:r w:rsidRPr="001D3EE9">
      <w:rPr>
        <w:sz w:val="18"/>
        <w:szCs w:val="18"/>
      </w:rPr>
      <w:fldChar w:fldCharType="separate"/>
    </w:r>
    <w:r w:rsidRPr="001D3EE9">
      <w:rPr>
        <w:sz w:val="18"/>
        <w:szCs w:val="18"/>
      </w:rPr>
      <w:t>2</w:t>
    </w:r>
    <w:r w:rsidRPr="001D3EE9">
      <w:rPr>
        <w:sz w:val="18"/>
        <w:szCs w:val="18"/>
      </w:rPr>
      <w:fldChar w:fldCharType="end"/>
    </w:r>
  </w:p>
  <w:p w14:paraId="6FEA8707" w14:textId="77777777" w:rsidR="00F22F10" w:rsidRDefault="00F22F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9DCF" w14:textId="77777777" w:rsidR="00FA3D52" w:rsidRDefault="00FA3D52" w:rsidP="00552DE6">
      <w:pPr>
        <w:spacing w:after="0" w:line="240" w:lineRule="auto"/>
      </w:pPr>
      <w:r>
        <w:separator/>
      </w:r>
    </w:p>
  </w:footnote>
  <w:footnote w:type="continuationSeparator" w:id="0">
    <w:p w14:paraId="63F35B1D" w14:textId="77777777" w:rsidR="00FA3D52" w:rsidRDefault="00FA3D52" w:rsidP="00552DE6">
      <w:pPr>
        <w:spacing w:after="0" w:line="240" w:lineRule="auto"/>
      </w:pPr>
      <w:r>
        <w:continuationSeparator/>
      </w:r>
    </w:p>
  </w:footnote>
  <w:footnote w:type="continuationNotice" w:id="1">
    <w:p w14:paraId="09DC30F6" w14:textId="77777777" w:rsidR="00FA3D52" w:rsidRDefault="00FA3D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49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319"/>
    </w:tblGrid>
    <w:tr w:rsidR="00CF2EAE" w14:paraId="69A583EA" w14:textId="77777777" w:rsidTr="00110230">
      <w:tc>
        <w:tcPr>
          <w:tcW w:w="3782" w:type="pct"/>
        </w:tcPr>
        <w:p w14:paraId="4A762471" w14:textId="77777777" w:rsidR="00CF2EAE" w:rsidRDefault="00CF2EAE" w:rsidP="00CF2EAE">
          <w:pPr>
            <w:pStyle w:val="Dokumenttype"/>
          </w:pPr>
        </w:p>
      </w:tc>
      <w:tc>
        <w:tcPr>
          <w:tcW w:w="1218" w:type="pct"/>
        </w:tcPr>
        <w:p w14:paraId="3160CD02" w14:textId="77777777" w:rsidR="00CF2EAE" w:rsidRDefault="00CF2EAE" w:rsidP="00CF2EAE">
          <w:r w:rsidRPr="00FB5571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0DC29F12" wp14:editId="7E5D4110">
                <wp:simplePos x="0" y="0"/>
                <wp:positionH relativeFrom="column">
                  <wp:posOffset>2308</wp:posOffset>
                </wp:positionH>
                <wp:positionV relativeFrom="paragraph">
                  <wp:posOffset>6350</wp:posOffset>
                </wp:positionV>
                <wp:extent cx="1515600" cy="306000"/>
                <wp:effectExtent l="0" t="0" r="0" b="0"/>
                <wp:wrapNone/>
                <wp:docPr id="805757493" name="Billede 805757493" descr="C:\Users\jks\Desktop\Til Skabloner 11 juli\Amgros_logo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jks\Desktop\Til Skabloner 11 juli\Amgros_logo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6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83AEEC" w14:textId="77777777" w:rsidR="00CF2EAE" w:rsidRDefault="00CF2E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49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319"/>
    </w:tblGrid>
    <w:tr w:rsidR="003E5FD4" w14:paraId="257C954A" w14:textId="77777777" w:rsidTr="00660062">
      <w:tc>
        <w:tcPr>
          <w:tcW w:w="3782" w:type="pct"/>
        </w:tcPr>
        <w:p w14:paraId="09AB6B52" w14:textId="77777777" w:rsidR="003E5FD4" w:rsidRDefault="003E5FD4" w:rsidP="003E5FD4">
          <w:pPr>
            <w:pStyle w:val="Dokumenttype"/>
          </w:pPr>
        </w:p>
      </w:tc>
      <w:tc>
        <w:tcPr>
          <w:tcW w:w="1218" w:type="pct"/>
        </w:tcPr>
        <w:p w14:paraId="1040EACE" w14:textId="77777777" w:rsidR="003E5FD4" w:rsidRDefault="003E5FD4" w:rsidP="003E5FD4">
          <w:r w:rsidRPr="00FB5571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2E083CE" wp14:editId="5A2D68D9">
                <wp:simplePos x="0" y="0"/>
                <wp:positionH relativeFrom="column">
                  <wp:posOffset>2308</wp:posOffset>
                </wp:positionH>
                <wp:positionV relativeFrom="paragraph">
                  <wp:posOffset>6350</wp:posOffset>
                </wp:positionV>
                <wp:extent cx="1515600" cy="306000"/>
                <wp:effectExtent l="0" t="0" r="0" b="0"/>
                <wp:wrapNone/>
                <wp:docPr id="7" name="Billede 7" descr="C:\Users\jks\Desktop\Til Skabloner 11 juli\Amgros_logo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jks\Desktop\Til Skabloner 11 juli\Amgros_logo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6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77F10E" w14:textId="77777777" w:rsidR="003E5FD4" w:rsidRDefault="003E5FD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827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AE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C20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66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E40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27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94D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4D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ED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2C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F031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5E629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AF589B"/>
    <w:multiLevelType w:val="multilevel"/>
    <w:tmpl w:val="0ED8F63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7B70FE"/>
    <w:multiLevelType w:val="hybridMultilevel"/>
    <w:tmpl w:val="04C08F48"/>
    <w:lvl w:ilvl="0" w:tplc="AE3E1B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0D3C9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9154E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3839B2"/>
    <w:multiLevelType w:val="multilevel"/>
    <w:tmpl w:val="9B465A2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00AD9"/>
    <w:multiLevelType w:val="multilevel"/>
    <w:tmpl w:val="53A091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E7A3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51666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710ECF"/>
    <w:multiLevelType w:val="hybridMultilevel"/>
    <w:tmpl w:val="82C65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95EF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CD0763"/>
    <w:multiLevelType w:val="multilevel"/>
    <w:tmpl w:val="0ED8F63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E97B40"/>
    <w:multiLevelType w:val="hybridMultilevel"/>
    <w:tmpl w:val="3FF85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03EE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CE3439"/>
    <w:multiLevelType w:val="hybridMultilevel"/>
    <w:tmpl w:val="450AF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25C9"/>
    <w:multiLevelType w:val="hybridMultilevel"/>
    <w:tmpl w:val="91F25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A17FD"/>
    <w:multiLevelType w:val="multilevel"/>
    <w:tmpl w:val="83083DD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E77A5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616F44"/>
    <w:multiLevelType w:val="hybridMultilevel"/>
    <w:tmpl w:val="83DC1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35D2C"/>
    <w:multiLevelType w:val="multilevel"/>
    <w:tmpl w:val="8D826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E1535A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9965021">
    <w:abstractNumId w:val="9"/>
  </w:num>
  <w:num w:numId="2" w16cid:durableId="366486402">
    <w:abstractNumId w:val="7"/>
  </w:num>
  <w:num w:numId="3" w16cid:durableId="298802879">
    <w:abstractNumId w:val="6"/>
  </w:num>
  <w:num w:numId="4" w16cid:durableId="1326057762">
    <w:abstractNumId w:val="5"/>
  </w:num>
  <w:num w:numId="5" w16cid:durableId="1850174567">
    <w:abstractNumId w:val="4"/>
  </w:num>
  <w:num w:numId="6" w16cid:durableId="1044213470">
    <w:abstractNumId w:val="8"/>
  </w:num>
  <w:num w:numId="7" w16cid:durableId="1408771750">
    <w:abstractNumId w:val="3"/>
  </w:num>
  <w:num w:numId="8" w16cid:durableId="1534536778">
    <w:abstractNumId w:val="2"/>
  </w:num>
  <w:num w:numId="9" w16cid:durableId="147675927">
    <w:abstractNumId w:val="1"/>
  </w:num>
  <w:num w:numId="10" w16cid:durableId="2097938872">
    <w:abstractNumId w:val="0"/>
  </w:num>
  <w:num w:numId="11" w16cid:durableId="1337268557">
    <w:abstractNumId w:val="16"/>
  </w:num>
  <w:num w:numId="12" w16cid:durableId="1171411530">
    <w:abstractNumId w:val="31"/>
  </w:num>
  <w:num w:numId="13" w16cid:durableId="1780066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72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257799">
    <w:abstractNumId w:val="17"/>
  </w:num>
  <w:num w:numId="16" w16cid:durableId="32119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6185206">
    <w:abstractNumId w:val="22"/>
  </w:num>
  <w:num w:numId="18" w16cid:durableId="424963937">
    <w:abstractNumId w:val="12"/>
  </w:num>
  <w:num w:numId="19" w16cid:durableId="2026712700">
    <w:abstractNumId w:val="13"/>
  </w:num>
  <w:num w:numId="20" w16cid:durableId="522476411">
    <w:abstractNumId w:val="11"/>
  </w:num>
  <w:num w:numId="21" w16cid:durableId="1099370391">
    <w:abstractNumId w:val="28"/>
  </w:num>
  <w:num w:numId="22" w16cid:durableId="860892928">
    <w:abstractNumId w:val="19"/>
  </w:num>
  <w:num w:numId="23" w16cid:durableId="208961017">
    <w:abstractNumId w:val="24"/>
  </w:num>
  <w:num w:numId="24" w16cid:durableId="279387394">
    <w:abstractNumId w:val="18"/>
  </w:num>
  <w:num w:numId="25" w16cid:durableId="1248730098">
    <w:abstractNumId w:val="21"/>
  </w:num>
  <w:num w:numId="26" w16cid:durableId="1273438329">
    <w:abstractNumId w:val="14"/>
  </w:num>
  <w:num w:numId="27" w16cid:durableId="606039924">
    <w:abstractNumId w:val="10"/>
  </w:num>
  <w:num w:numId="28" w16cid:durableId="366221166">
    <w:abstractNumId w:val="15"/>
  </w:num>
  <w:num w:numId="29" w16cid:durableId="1087732402">
    <w:abstractNumId w:val="27"/>
  </w:num>
  <w:num w:numId="30" w16cid:durableId="8815562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4714102">
    <w:abstractNumId w:val="26"/>
  </w:num>
  <w:num w:numId="32" w16cid:durableId="1469515625">
    <w:abstractNumId w:val="20"/>
  </w:num>
  <w:num w:numId="33" w16cid:durableId="1280835897">
    <w:abstractNumId w:val="25"/>
  </w:num>
  <w:num w:numId="34" w16cid:durableId="685598702">
    <w:abstractNumId w:val="23"/>
  </w:num>
  <w:num w:numId="35" w16cid:durableId="1455751259">
    <w:abstractNumId w:val="29"/>
  </w:num>
  <w:num w:numId="36" w16cid:durableId="2245376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45"/>
    <w:rsid w:val="00012957"/>
    <w:rsid w:val="000331BB"/>
    <w:rsid w:val="0007150B"/>
    <w:rsid w:val="000A4F15"/>
    <w:rsid w:val="000B354E"/>
    <w:rsid w:val="000C1221"/>
    <w:rsid w:val="000D6012"/>
    <w:rsid w:val="000D7755"/>
    <w:rsid w:val="000E0B3A"/>
    <w:rsid w:val="000E2D55"/>
    <w:rsid w:val="000E71CE"/>
    <w:rsid w:val="000F4AB7"/>
    <w:rsid w:val="00100FC3"/>
    <w:rsid w:val="00110868"/>
    <w:rsid w:val="00133BD4"/>
    <w:rsid w:val="001471F7"/>
    <w:rsid w:val="00150724"/>
    <w:rsid w:val="001D2909"/>
    <w:rsid w:val="001D3EE9"/>
    <w:rsid w:val="00205280"/>
    <w:rsid w:val="0021018D"/>
    <w:rsid w:val="00214D58"/>
    <w:rsid w:val="002326BC"/>
    <w:rsid w:val="0024257B"/>
    <w:rsid w:val="00245196"/>
    <w:rsid w:val="00252CE4"/>
    <w:rsid w:val="002833C1"/>
    <w:rsid w:val="002848CB"/>
    <w:rsid w:val="00296314"/>
    <w:rsid w:val="002C3728"/>
    <w:rsid w:val="002D53C5"/>
    <w:rsid w:val="00300388"/>
    <w:rsid w:val="00300EE8"/>
    <w:rsid w:val="0030557E"/>
    <w:rsid w:val="00305F0A"/>
    <w:rsid w:val="00326B14"/>
    <w:rsid w:val="00335FEF"/>
    <w:rsid w:val="00347B9D"/>
    <w:rsid w:val="00377B5E"/>
    <w:rsid w:val="003833A2"/>
    <w:rsid w:val="00396530"/>
    <w:rsid w:val="003A28C3"/>
    <w:rsid w:val="003A428A"/>
    <w:rsid w:val="003A5EB6"/>
    <w:rsid w:val="003B222D"/>
    <w:rsid w:val="003B452F"/>
    <w:rsid w:val="003C79C3"/>
    <w:rsid w:val="003E5FD4"/>
    <w:rsid w:val="003F3316"/>
    <w:rsid w:val="00415B03"/>
    <w:rsid w:val="00417B8A"/>
    <w:rsid w:val="00436676"/>
    <w:rsid w:val="0044064B"/>
    <w:rsid w:val="00461689"/>
    <w:rsid w:val="004A5E8C"/>
    <w:rsid w:val="004A697C"/>
    <w:rsid w:val="004C1592"/>
    <w:rsid w:val="004C4324"/>
    <w:rsid w:val="004D3973"/>
    <w:rsid w:val="004E610B"/>
    <w:rsid w:val="004F74FA"/>
    <w:rsid w:val="00511CD0"/>
    <w:rsid w:val="00520A79"/>
    <w:rsid w:val="00527CE3"/>
    <w:rsid w:val="00545805"/>
    <w:rsid w:val="00552DE6"/>
    <w:rsid w:val="00597B2C"/>
    <w:rsid w:val="005A7D70"/>
    <w:rsid w:val="005B4910"/>
    <w:rsid w:val="005B7FF8"/>
    <w:rsid w:val="005C407F"/>
    <w:rsid w:val="005F348A"/>
    <w:rsid w:val="005F792E"/>
    <w:rsid w:val="006005E3"/>
    <w:rsid w:val="00600B68"/>
    <w:rsid w:val="0060364D"/>
    <w:rsid w:val="0062360B"/>
    <w:rsid w:val="0063042D"/>
    <w:rsid w:val="00684312"/>
    <w:rsid w:val="00690DDF"/>
    <w:rsid w:val="00692F32"/>
    <w:rsid w:val="00697284"/>
    <w:rsid w:val="006B09D0"/>
    <w:rsid w:val="006B4998"/>
    <w:rsid w:val="006B77C4"/>
    <w:rsid w:val="006C52E6"/>
    <w:rsid w:val="006D3FC1"/>
    <w:rsid w:val="006D7DBA"/>
    <w:rsid w:val="006E5977"/>
    <w:rsid w:val="006F1C32"/>
    <w:rsid w:val="006F7F18"/>
    <w:rsid w:val="00702BBF"/>
    <w:rsid w:val="00703C45"/>
    <w:rsid w:val="007467BA"/>
    <w:rsid w:val="00746F79"/>
    <w:rsid w:val="00754C30"/>
    <w:rsid w:val="007879F5"/>
    <w:rsid w:val="00787E9B"/>
    <w:rsid w:val="007B575B"/>
    <w:rsid w:val="007C6C1B"/>
    <w:rsid w:val="007D78F2"/>
    <w:rsid w:val="007E70DC"/>
    <w:rsid w:val="007F1B71"/>
    <w:rsid w:val="007F6B4A"/>
    <w:rsid w:val="00812714"/>
    <w:rsid w:val="00820A04"/>
    <w:rsid w:val="00843EBD"/>
    <w:rsid w:val="008542DF"/>
    <w:rsid w:val="008C682E"/>
    <w:rsid w:val="008D4329"/>
    <w:rsid w:val="008F22D3"/>
    <w:rsid w:val="008F38AE"/>
    <w:rsid w:val="008F4645"/>
    <w:rsid w:val="00920096"/>
    <w:rsid w:val="00931B6A"/>
    <w:rsid w:val="009367A6"/>
    <w:rsid w:val="0095633E"/>
    <w:rsid w:val="00986186"/>
    <w:rsid w:val="009B0612"/>
    <w:rsid w:val="009C6789"/>
    <w:rsid w:val="009D3DB7"/>
    <w:rsid w:val="009D4953"/>
    <w:rsid w:val="009D7033"/>
    <w:rsid w:val="009E641B"/>
    <w:rsid w:val="00A16D3C"/>
    <w:rsid w:val="00A2376B"/>
    <w:rsid w:val="00A535ED"/>
    <w:rsid w:val="00A744A1"/>
    <w:rsid w:val="00A92242"/>
    <w:rsid w:val="00A94E1E"/>
    <w:rsid w:val="00AD53A9"/>
    <w:rsid w:val="00B26F9D"/>
    <w:rsid w:val="00B46F08"/>
    <w:rsid w:val="00B52BAE"/>
    <w:rsid w:val="00B62141"/>
    <w:rsid w:val="00B83478"/>
    <w:rsid w:val="00B921C7"/>
    <w:rsid w:val="00B955E5"/>
    <w:rsid w:val="00B9567F"/>
    <w:rsid w:val="00BE4F92"/>
    <w:rsid w:val="00BE5CC6"/>
    <w:rsid w:val="00C34D7C"/>
    <w:rsid w:val="00C57297"/>
    <w:rsid w:val="00C81580"/>
    <w:rsid w:val="00CC11C8"/>
    <w:rsid w:val="00CC4863"/>
    <w:rsid w:val="00CC64C7"/>
    <w:rsid w:val="00CE0FEE"/>
    <w:rsid w:val="00CF2EAE"/>
    <w:rsid w:val="00D3029F"/>
    <w:rsid w:val="00D548DA"/>
    <w:rsid w:val="00D650D3"/>
    <w:rsid w:val="00D86580"/>
    <w:rsid w:val="00DA0AD5"/>
    <w:rsid w:val="00DA556A"/>
    <w:rsid w:val="00DB0F2F"/>
    <w:rsid w:val="00DB54F8"/>
    <w:rsid w:val="00E50646"/>
    <w:rsid w:val="00E92B6E"/>
    <w:rsid w:val="00EA4406"/>
    <w:rsid w:val="00EB7DF1"/>
    <w:rsid w:val="00EF2D91"/>
    <w:rsid w:val="00F22F10"/>
    <w:rsid w:val="00F33B6F"/>
    <w:rsid w:val="00F44E86"/>
    <w:rsid w:val="00F66228"/>
    <w:rsid w:val="00F671D0"/>
    <w:rsid w:val="00F95C37"/>
    <w:rsid w:val="00FA3D52"/>
    <w:rsid w:val="00FB5571"/>
    <w:rsid w:val="1B14793A"/>
    <w:rsid w:val="1CB0499B"/>
    <w:rsid w:val="3D01AF6D"/>
    <w:rsid w:val="551EE5DA"/>
    <w:rsid w:val="7C0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8CFF8"/>
  <w15:chartTrackingRefBased/>
  <w15:docId w15:val="{126574FD-87CE-4A16-987F-8E5C3497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AE"/>
    <w:pPr>
      <w:spacing w:after="260" w:line="260" w:lineRule="exact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rsid w:val="00214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28C3"/>
    <w:pPr>
      <w:spacing w:before="260" w:after="13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28C3"/>
    <w:pPr>
      <w:spacing w:before="260" w:after="130"/>
      <w:outlineLvl w:val="2"/>
    </w:pPr>
    <w:rPr>
      <w:rFonts w:ascii="Calibri" w:eastAsiaTheme="majorEastAsia" w:hAnsi="Calibr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5F3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F34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4D58"/>
    <w:rPr>
      <w:rFonts w:asciiTheme="majorHAnsi" w:eastAsiaTheme="majorEastAsia" w:hAnsiTheme="majorHAnsi" w:cstheme="majorBidi"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28C3"/>
    <w:rPr>
      <w:rFonts w:eastAsiaTheme="majorEastAsia" w:cstheme="majorBidi"/>
      <w:b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A28C3"/>
    <w:rPr>
      <w:rFonts w:ascii="Calibri" w:eastAsiaTheme="majorEastAsia" w:hAnsi="Calibri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34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348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dressefelt">
    <w:name w:val="Adressefelt"/>
    <w:basedOn w:val="Normal"/>
    <w:link w:val="AdressefeltTegn"/>
    <w:rsid w:val="002326BC"/>
    <w:pPr>
      <w:spacing w:after="80" w:line="200" w:lineRule="exact"/>
    </w:pPr>
    <w:rPr>
      <w:rFonts w:asciiTheme="minorHAnsi" w:hAnsiTheme="minorHAnsi"/>
      <w:color w:val="8F9598"/>
      <w:sz w:val="18"/>
    </w:rPr>
  </w:style>
  <w:style w:type="paragraph" w:customStyle="1" w:styleId="Datoinitialer">
    <w:name w:val="Dato / initialer"/>
    <w:basedOn w:val="Normal"/>
    <w:link w:val="DatoinitialerTegn"/>
    <w:qFormat/>
    <w:rsid w:val="00461689"/>
    <w:pPr>
      <w:spacing w:after="0" w:line="220" w:lineRule="exact"/>
    </w:pPr>
    <w:rPr>
      <w:sz w:val="20"/>
    </w:rPr>
  </w:style>
  <w:style w:type="paragraph" w:customStyle="1" w:styleId="SidetalAmgros">
    <w:name w:val="Sidetal Amgros"/>
    <w:basedOn w:val="Normal"/>
    <w:qFormat/>
    <w:rsid w:val="002C3728"/>
    <w:pPr>
      <w:spacing w:after="0" w:line="220" w:lineRule="exact"/>
    </w:pPr>
    <w:rPr>
      <w:sz w:val="20"/>
    </w:rPr>
  </w:style>
  <w:style w:type="character" w:customStyle="1" w:styleId="DatoinitialerTegn">
    <w:name w:val="Dato / initialer Tegn"/>
    <w:basedOn w:val="Standardskrifttypeiafsnit"/>
    <w:link w:val="Datoinitialer"/>
    <w:rsid w:val="00461689"/>
    <w:rPr>
      <w:rFonts w:ascii="Calibri Light" w:hAnsi="Calibri Light"/>
      <w:sz w:val="20"/>
    </w:rPr>
  </w:style>
  <w:style w:type="paragraph" w:customStyle="1" w:styleId="Mellemrubrik">
    <w:name w:val="Mellemrubrik"/>
    <w:basedOn w:val="Normal"/>
    <w:next w:val="Normal"/>
    <w:qFormat/>
    <w:rsid w:val="006F7F18"/>
    <w:pPr>
      <w:spacing w:before="260" w:after="130"/>
    </w:pPr>
    <w:rPr>
      <w:rFonts w:asciiTheme="minorHAnsi" w:hAnsiTheme="minorHAnsi"/>
      <w:b/>
    </w:rPr>
  </w:style>
  <w:style w:type="paragraph" w:customStyle="1" w:styleId="Dokumenttype">
    <w:name w:val="Dokumenttype"/>
    <w:basedOn w:val="Normal"/>
    <w:next w:val="Normal"/>
    <w:qFormat/>
    <w:rsid w:val="002326BC"/>
    <w:pPr>
      <w:spacing w:after="0" w:line="460" w:lineRule="exact"/>
    </w:pPr>
    <w:rPr>
      <w:rFonts w:asciiTheme="minorHAnsi" w:hAnsiTheme="minorHAnsi"/>
      <w:b/>
      <w:caps/>
      <w:color w:val="B1DBE1"/>
      <w:sz w:val="38"/>
    </w:rPr>
  </w:style>
  <w:style w:type="paragraph" w:customStyle="1" w:styleId="OverskriftAmgrosoverskrift1">
    <w:name w:val="Overskrift Amgros (overskrift 1)"/>
    <w:basedOn w:val="Normal"/>
    <w:next w:val="Normal"/>
    <w:qFormat/>
    <w:rsid w:val="00305F0A"/>
    <w:pPr>
      <w:spacing w:line="340" w:lineRule="exact"/>
      <w:outlineLvl w:val="0"/>
    </w:pPr>
    <w:rPr>
      <w:rFonts w:asciiTheme="minorHAnsi" w:hAnsiTheme="minorHAnsi"/>
      <w:b/>
      <w:sz w:val="30"/>
    </w:rPr>
  </w:style>
  <w:style w:type="paragraph" w:customStyle="1" w:styleId="Cellebrd">
    <w:name w:val="Celle brød"/>
    <w:basedOn w:val="Normal"/>
    <w:rsid w:val="002833C1"/>
    <w:pPr>
      <w:spacing w:after="0"/>
    </w:pPr>
  </w:style>
  <w:style w:type="paragraph" w:customStyle="1" w:styleId="Celleoverskrift">
    <w:name w:val="Celle overskrift"/>
    <w:basedOn w:val="Normal"/>
    <w:next w:val="Normal"/>
    <w:rsid w:val="002833C1"/>
    <w:pPr>
      <w:spacing w:after="60"/>
    </w:pPr>
    <w:rPr>
      <w:rFonts w:asciiTheme="minorHAnsi" w:hAnsiTheme="minorHAnsi"/>
      <w:caps/>
    </w:rPr>
  </w:style>
  <w:style w:type="paragraph" w:customStyle="1" w:styleId="Cellemellemrubrik">
    <w:name w:val="Celle mellemrubrik"/>
    <w:basedOn w:val="Normal"/>
    <w:next w:val="Cellebrd"/>
    <w:rsid w:val="002833C1"/>
    <w:pPr>
      <w:spacing w:after="0"/>
    </w:pPr>
    <w:rPr>
      <w:rFonts w:asciiTheme="minorHAnsi" w:hAnsiTheme="minorHAnsi"/>
      <w:b/>
    </w:rPr>
  </w:style>
  <w:style w:type="paragraph" w:customStyle="1" w:styleId="SAoverskrift">
    <w:name w:val="SA overskrift"/>
    <w:basedOn w:val="Normal"/>
    <w:next w:val="Dokumenttype"/>
    <w:rsid w:val="002326BC"/>
    <w:pPr>
      <w:spacing w:after="0" w:line="460" w:lineRule="exact"/>
    </w:pPr>
    <w:rPr>
      <w:rFonts w:asciiTheme="minorHAnsi" w:hAnsiTheme="minorHAnsi"/>
      <w:b/>
      <w:caps/>
      <w:color w:val="202950"/>
      <w:sz w:val="3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A28C3"/>
    <w:pPr>
      <w:tabs>
        <w:tab w:val="right" w:leader="dot" w:pos="9627"/>
      </w:tabs>
      <w:spacing w:after="180"/>
    </w:pPr>
  </w:style>
  <w:style w:type="paragraph" w:customStyle="1" w:styleId="Mellemrubrikmedstreg">
    <w:name w:val="Mellemrubrik med streg"/>
    <w:basedOn w:val="Mellemrubrik"/>
    <w:next w:val="Mellemrubrik"/>
    <w:rsid w:val="005B4910"/>
    <w:pPr>
      <w:pBdr>
        <w:bottom w:val="single" w:sz="4" w:space="5" w:color="auto"/>
      </w:pBdr>
      <w:spacing w:before="130"/>
    </w:pPr>
  </w:style>
  <w:style w:type="table" w:styleId="Tabel-Gitter">
    <w:name w:val="Table Grid"/>
    <w:basedOn w:val="Tabel-Normal"/>
    <w:uiPriority w:val="39"/>
    <w:rsid w:val="005C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E59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5977"/>
    <w:rPr>
      <w:color w:val="808080"/>
      <w:shd w:val="clear" w:color="auto" w:fill="E6E6E6"/>
    </w:rPr>
  </w:style>
  <w:style w:type="paragraph" w:customStyle="1" w:styleId="Link">
    <w:name w:val="Link"/>
    <w:basedOn w:val="Adressefelt"/>
    <w:next w:val="Adressefelt"/>
    <w:link w:val="LinkTegn"/>
    <w:qFormat/>
    <w:rsid w:val="006E5977"/>
    <w:rPr>
      <w:noProof/>
    </w:rPr>
  </w:style>
  <w:style w:type="character" w:customStyle="1" w:styleId="AdressefeltTegn">
    <w:name w:val="Adressefelt Tegn"/>
    <w:basedOn w:val="Standardskrifttypeiafsnit"/>
    <w:link w:val="Adressefelt"/>
    <w:rsid w:val="002326BC"/>
    <w:rPr>
      <w:color w:val="8F9598"/>
      <w:sz w:val="18"/>
    </w:rPr>
  </w:style>
  <w:style w:type="character" w:customStyle="1" w:styleId="LinkTegn">
    <w:name w:val="Link Tegn"/>
    <w:basedOn w:val="AdressefeltTegn"/>
    <w:link w:val="Link"/>
    <w:rsid w:val="006E5977"/>
    <w:rPr>
      <w:rFonts w:ascii="Calibri Light" w:hAnsi="Calibri Light"/>
      <w:noProof/>
      <w:color w:val="8F9598"/>
      <w:sz w:val="18"/>
    </w:rPr>
  </w:style>
  <w:style w:type="character" w:styleId="Pladsholdertekst">
    <w:name w:val="Placeholder Text"/>
    <w:basedOn w:val="Standardskrifttypeiafsnit"/>
    <w:uiPriority w:val="99"/>
    <w:semiHidden/>
    <w:rsid w:val="00377B5E"/>
    <w:rPr>
      <w:color w:val="808080"/>
    </w:rPr>
  </w:style>
  <w:style w:type="paragraph" w:styleId="Listeafsnit">
    <w:name w:val="List Paragraph"/>
    <w:basedOn w:val="Normal"/>
    <w:uiPriority w:val="34"/>
    <w:qFormat/>
    <w:rsid w:val="00702BB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40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52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DE6"/>
  </w:style>
  <w:style w:type="paragraph" w:styleId="Sidefod">
    <w:name w:val="footer"/>
    <w:basedOn w:val="Normal"/>
    <w:link w:val="SidefodTegn"/>
    <w:uiPriority w:val="99"/>
    <w:unhideWhenUsed/>
    <w:rsid w:val="00552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DE6"/>
  </w:style>
  <w:style w:type="table" w:customStyle="1" w:styleId="Tabel-Gitter1">
    <w:name w:val="Tabel - Gitter1"/>
    <w:basedOn w:val="Tabel-Normal"/>
    <w:next w:val="Tabel-Gitter"/>
    <w:uiPriority w:val="39"/>
    <w:rsid w:val="0030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uiPriority w:val="39"/>
    <w:unhideWhenUsed/>
    <w:rsid w:val="001D290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909"/>
    <w:pPr>
      <w:spacing w:after="100"/>
      <w:ind w:left="440"/>
    </w:pPr>
  </w:style>
  <w:style w:type="paragraph" w:customStyle="1" w:styleId="Normalfed0verskrift3">
    <w:name w:val="Normal + fed (0verskrift 3)"/>
    <w:basedOn w:val="Normal"/>
    <w:rsid w:val="009E641B"/>
    <w:rPr>
      <w:b/>
    </w:rPr>
  </w:style>
  <w:style w:type="paragraph" w:styleId="Overskrift">
    <w:name w:val="TOC Heading"/>
    <w:basedOn w:val="Normal"/>
    <w:next w:val="Normal"/>
    <w:uiPriority w:val="39"/>
    <w:unhideWhenUsed/>
    <w:rsid w:val="003A28C3"/>
    <w:pPr>
      <w:spacing w:line="340" w:lineRule="exact"/>
      <w:outlineLvl w:val="0"/>
    </w:pPr>
    <w:rPr>
      <w:rFonts w:ascii="Calibri" w:hAnsi="Calibri"/>
      <w:b/>
      <w:sz w:val="30"/>
      <w:lang w:eastAsia="da-DK"/>
    </w:rPr>
  </w:style>
  <w:style w:type="table" w:customStyle="1" w:styleId="Medicinrdet-Vurdering">
    <w:name w:val="Medicinrådet - Vurdering"/>
    <w:basedOn w:val="Tabel-Normal"/>
    <w:uiPriority w:val="99"/>
    <w:rsid w:val="00703C45"/>
    <w:pPr>
      <w:spacing w:before="60" w:after="60" w:line="240" w:lineRule="auto"/>
      <w:ind w:left="113" w:right="113"/>
    </w:pPr>
    <w:rPr>
      <w:rFonts w:ascii="Calibri" w:hAnsi="Calibri" w:cs="Verdana"/>
      <w:color w:val="414042"/>
      <w:sz w:val="18"/>
      <w:szCs w:val="20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table" w:customStyle="1" w:styleId="Tabel-Gitter2">
    <w:name w:val="Tabel - Gitter2"/>
    <w:basedOn w:val="Tabel-Normal"/>
    <w:next w:val="Tabel-Gitter"/>
    <w:uiPriority w:val="59"/>
    <w:rsid w:val="00CF2EAE"/>
    <w:pPr>
      <w:spacing w:after="0" w:line="280" w:lineRule="atLeast"/>
    </w:pPr>
    <w:rPr>
      <w:rFonts w:ascii="Calibri" w:hAnsi="Calibri" w:cs="Verdana"/>
      <w:color w:val="32323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CF2EAE"/>
    <w:rPr>
      <w:sz w:val="16"/>
      <w:szCs w:val="16"/>
    </w:rPr>
  </w:style>
  <w:style w:type="paragraph" w:customStyle="1" w:styleId="Kommentartekst1">
    <w:name w:val="Kommentartekst1"/>
    <w:basedOn w:val="Normal"/>
    <w:next w:val="Kommentartekst"/>
    <w:link w:val="KommentartekstTegn"/>
    <w:uiPriority w:val="99"/>
    <w:semiHidden/>
    <w:rsid w:val="00CF2EAE"/>
    <w:pPr>
      <w:spacing w:after="0" w:line="240" w:lineRule="auto"/>
      <w:ind w:left="-680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1"/>
    <w:uiPriority w:val="99"/>
    <w:semiHidden/>
    <w:rsid w:val="00CF2EAE"/>
  </w:style>
  <w:style w:type="paragraph" w:styleId="Kommentartekst">
    <w:name w:val="annotation text"/>
    <w:basedOn w:val="Normal"/>
    <w:link w:val="KommentartekstTegn1"/>
    <w:uiPriority w:val="99"/>
    <w:unhideWhenUsed/>
    <w:rsid w:val="00CF2EAE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rsid w:val="00CF2EAE"/>
    <w:rPr>
      <w:rFonts w:ascii="Calibri Light" w:hAnsi="Calibri Ligh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7297"/>
    <w:rPr>
      <w:b/>
      <w:bCs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C57297"/>
    <w:rPr>
      <w:rFonts w:ascii="Calibri Light" w:hAnsi="Calibri Light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B222D"/>
    <w:pPr>
      <w:spacing w:after="0" w:line="240" w:lineRule="auto"/>
    </w:pPr>
    <w:rPr>
      <w:rFonts w:ascii="Calibri Light" w:hAnsi="Calibri Light"/>
    </w:rPr>
  </w:style>
  <w:style w:type="character" w:styleId="BesgtLink">
    <w:name w:val="FollowedHyperlink"/>
    <w:basedOn w:val="Standardskrifttypeiafsnit"/>
    <w:uiPriority w:val="99"/>
    <w:semiHidden/>
    <w:unhideWhenUsed/>
    <w:rsid w:val="00DB5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raadet.dk/ansogning/anmodning-om-vurderi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edicinraadet@medicinraadet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@amgros.d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icinraadet.dk/ansogning/anmodning-om-vurderin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mgros.dk/media/3598/oversigt-over-alternative-aftalemodeller-amgros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mgrosdk.sharepoint.com/sites/Skabeloner/Delte%20dokumenter/Amgros%20f&#230;lles%20(Ledelsessekr.)/Logo%20st&#229;ende_NY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BBFF8121D074D99AB097CF77840CF" ma:contentTypeVersion="18" ma:contentTypeDescription="Opret et nyt dokument." ma:contentTypeScope="" ma:versionID="14fcb30672c5a72feb546905eea3ec30">
  <xsd:schema xmlns:xsd="http://www.w3.org/2001/XMLSchema" xmlns:xs="http://www.w3.org/2001/XMLSchema" xmlns:p="http://schemas.microsoft.com/office/2006/metadata/properties" xmlns:ns2="3c6d6f24-2956-43f9-b18b-e3671e906e6d" xmlns:ns3="0935d64e-fcf6-49a3-9032-664e20c51ca0" targetNamespace="http://schemas.microsoft.com/office/2006/metadata/properties" ma:root="true" ma:fieldsID="286575e121a637296a05b181a9c00f40" ns2:_="" ns3:_="">
    <xsd:import namespace="3c6d6f24-2956-43f9-b18b-e3671e906e6d"/>
    <xsd:import namespace="0935d64e-fcf6-49a3-9032-664e20c51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SAS_x002d_Flyttest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6f24-2956-43f9-b18b-e3671e90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a8f607e-2ea2-4bf9-9ed7-d705b4a0e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AS_x002d_Flyttestil" ma:index="25" nillable="true" ma:displayName="SAS-Flyttes til" ma:format="Hyperlink" ma:internalName="SAS_x002d_Flyttest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5d64e-fcf6-49a3-9032-664e20c5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09e8e2-cdeb-42c7-8b39-bfdd42da9bd0}" ma:internalName="TaxCatchAll" ma:showField="CatchAllData" ma:web="0935d64e-fcf6-49a3-9032-664e20c51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6d6f24-2956-43f9-b18b-e3671e906e6d">
      <Terms xmlns="http://schemas.microsoft.com/office/infopath/2007/PartnerControls"/>
    </lcf76f155ced4ddcb4097134ff3c332f>
    <TaxCatchAll xmlns="0935d64e-fcf6-49a3-9032-664e20c51ca0" xsi:nil="true"/>
    <SAS_x002d_Flyttestil xmlns="3c6d6f24-2956-43f9-b18b-e3671e906e6d">
      <Url xsi:nil="true"/>
      <Description xsi:nil="true"/>
    </SAS_x002d_Flyttestil>
  </documentManagement>
</p:properties>
</file>

<file path=customXml/itemProps1.xml><?xml version="1.0" encoding="utf-8"?>
<ds:datastoreItem xmlns:ds="http://schemas.openxmlformats.org/officeDocument/2006/customXml" ds:itemID="{05A74AB5-EC6C-4EA7-B062-8996EB846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006B-30F2-4FA2-BA0D-438D14438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d6f24-2956-43f9-b18b-e3671e906e6d"/>
    <ds:schemaRef ds:uri="0935d64e-fcf6-49a3-9032-664e20c5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A19E4-84E3-43CF-A333-1AF24E78E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3AE64-72E9-414A-A691-D84F65221451}">
  <ds:schemaRefs>
    <ds:schemaRef ds:uri="http://schemas.microsoft.com/office/2006/metadata/properties"/>
    <ds:schemaRef ds:uri="http://schemas.microsoft.com/office/infopath/2007/PartnerControls"/>
    <ds:schemaRef ds:uri="3c6d6f24-2956-43f9-b18b-e3671e906e6d"/>
    <ds:schemaRef ds:uri="0935d64e-fcf6-49a3-9032-664e20c51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Logo%20stående_NY</Template>
  <TotalTime>3</TotalTime>
  <Pages>4</Pages>
  <Words>664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Links>
    <vt:vector size="24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https://medicinraadet.dk/ansogning/anmodning-om-vurdering</vt:lpwstr>
      </vt:variant>
      <vt:variant>
        <vt:lpwstr/>
      </vt:variant>
      <vt:variant>
        <vt:i4>5701655</vt:i4>
      </vt:variant>
      <vt:variant>
        <vt:i4>6</vt:i4>
      </vt:variant>
      <vt:variant>
        <vt:i4>0</vt:i4>
      </vt:variant>
      <vt:variant>
        <vt:i4>5</vt:i4>
      </vt:variant>
      <vt:variant>
        <vt:lpwstr>https://amgros.dk/media/3598/oversigt-over-alternative-aftalemodeller-amgros-2022.pdf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mailto:medicinraadet@medicinraadet.dk</vt:lpwstr>
      </vt:variant>
      <vt:variant>
        <vt:lpwstr/>
      </vt:variant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mailto:medicin@amgros.dk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Haubro Andersen</dc:creator>
  <cp:keywords/>
  <dc:description/>
  <cp:lastModifiedBy>Lone Haubro Andersen</cp:lastModifiedBy>
  <cp:revision>6</cp:revision>
  <cp:lastPrinted>2017-07-14T10:07:00Z</cp:lastPrinted>
  <dcterms:created xsi:type="dcterms:W3CDTF">2023-11-01T09:56:00Z</dcterms:created>
  <dcterms:modified xsi:type="dcterms:W3CDTF">2023-11-02T12:23:00Z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0x010100824BBFF8121D074D99AB097CF77840CF</vt:lpwstr>
  </property>
  <property fmtid="{D5CDD505-2E9C-101B-9397-08002B2CF9AE}" pid="3" name="MediaServiceImageTags">
    <vt:lpwstr/>
  </property>
</Properties>
</file>